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  <w:bookmarkStar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INFORMACIÓN PREVIA </w:t>
      </w:r>
      <w:r>
        <w:rPr>
          <w:rFonts w:ascii="Arial" w:hAnsi="Arial" w:cs="Arial"/>
          <w:b/>
          <w:sz w:val="20"/>
        </w:rPr>
        <w:t xml:space="preserve">DEL </w:t>
      </w:r>
      <w:r w:rsidRPr="00512FF6">
        <w:rPr>
          <w:rFonts w:ascii="Arial" w:hAnsi="Arial" w:cs="Arial"/>
          <w:b/>
          <w:sz w:val="20"/>
        </w:rPr>
        <w:t>CURRICULO NORMALIZADO</w:t>
      </w:r>
      <w:r>
        <w:rPr>
          <w:rFonts w:ascii="Arial" w:hAnsi="Arial" w:cs="Arial"/>
          <w:sz w:val="20"/>
        </w:rPr>
        <w:t>:</w:t>
      </w:r>
    </w:p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documento tiene como finalidad recoger la información necesaria para valorar el cumplimiento de los prerrequisitos. Solo se tendrá en cuenta aquella información consignada en el mismo que sea acreditada o justificada. </w:t>
      </w:r>
    </w:p>
    <w:p w:rsidR="000125D5" w:rsidRPr="009F477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A </w:t>
      </w:r>
      <w:r w:rsidRPr="009F4775">
        <w:rPr>
          <w:rFonts w:ascii="Arial" w:hAnsi="Arial" w:cs="Arial"/>
          <w:color w:val="000000" w:themeColor="text1"/>
          <w:sz w:val="20"/>
        </w:rPr>
        <w:t>continuación, le indicamos toda la documentación que deberá presentar para la certificación de DPD:</w:t>
      </w:r>
    </w:p>
    <w:p w:rsidR="000125D5" w:rsidRPr="009F477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0125D5" w:rsidRPr="009F4775" w:rsidRDefault="000125D5" w:rsidP="000125D5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Índice de la documentación a presentar con relación de los documentos numerados.</w:t>
      </w:r>
    </w:p>
    <w:p w:rsidR="000125D5" w:rsidRPr="009F4775" w:rsidRDefault="000125D5" w:rsidP="000125D5">
      <w:pPr>
        <w:tabs>
          <w:tab w:val="left" w:pos="672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0125D5" w:rsidRPr="009F4775" w:rsidRDefault="000125D5" w:rsidP="000125D5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La solicitud firmada.</w:t>
      </w:r>
    </w:p>
    <w:p w:rsidR="000125D5" w:rsidRPr="009F4775" w:rsidRDefault="000125D5" w:rsidP="000125D5">
      <w:pPr>
        <w:tabs>
          <w:tab w:val="left" w:pos="672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0125D5" w:rsidRPr="009F4775" w:rsidRDefault="000125D5" w:rsidP="000125D5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Copia del DNI</w:t>
      </w:r>
    </w:p>
    <w:p w:rsidR="000125D5" w:rsidRPr="009F4775" w:rsidRDefault="000125D5" w:rsidP="000125D5">
      <w:p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0125D5" w:rsidRPr="00F73420" w:rsidRDefault="000125D5" w:rsidP="000125D5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CV actualizado en el que se detalle, como mínimo:</w:t>
      </w:r>
    </w:p>
    <w:p w:rsidR="000125D5" w:rsidRPr="00F73420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 xml:space="preserve">Datos identificativos </w:t>
      </w:r>
    </w:p>
    <w:p w:rsidR="000125D5" w:rsidRPr="00F73420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 xml:space="preserve">Formación reglada </w:t>
      </w:r>
    </w:p>
    <w:p w:rsidR="000125D5" w:rsidRPr="00F73420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Formación no reglada</w:t>
      </w:r>
    </w:p>
    <w:p w:rsidR="000125D5" w:rsidRPr="00F73420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Experiencia profesional</w:t>
      </w:r>
    </w:p>
    <w:p w:rsidR="000125D5" w:rsidRPr="00F73420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Cualquier otra información de interés (No incluir datos de salud o sensible)</w:t>
      </w:r>
    </w:p>
    <w:p w:rsidR="000125D5" w:rsidRPr="00F73420" w:rsidRDefault="000125D5" w:rsidP="000125D5">
      <w:pPr>
        <w:tabs>
          <w:tab w:val="left" w:pos="672"/>
        </w:tabs>
        <w:ind w:left="720"/>
        <w:jc w:val="both"/>
        <w:rPr>
          <w:rFonts w:ascii="Arial" w:hAnsi="Arial" w:cs="Arial"/>
          <w:sz w:val="20"/>
        </w:rPr>
      </w:pPr>
    </w:p>
    <w:p w:rsidR="000125D5" w:rsidRDefault="000125D5" w:rsidP="000125D5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Currículo normalizado (Deben consignarse toda la información que considere relevante y necesaria para superar la fase de los prerrequisitos).</w:t>
      </w:r>
    </w:p>
    <w:p w:rsidR="000125D5" w:rsidRPr="00F73420" w:rsidRDefault="000125D5" w:rsidP="000125D5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Tabla declarativa de reconocimiento formativo. (Solo en caso de justificar los prerrequisitos con la formación)</w:t>
      </w:r>
    </w:p>
    <w:p w:rsidR="000125D5" w:rsidRPr="00F73420" w:rsidRDefault="000125D5" w:rsidP="000125D5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Documentación justificativa de la información consignada en el currículo normalizado:</w:t>
      </w:r>
    </w:p>
    <w:p w:rsidR="000125D5" w:rsidRPr="0060560D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Copia de los títulos de formación</w:t>
      </w:r>
    </w:p>
    <w:p w:rsidR="000125D5" w:rsidRPr="0060560D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0560D">
        <w:rPr>
          <w:rFonts w:ascii="Arial" w:hAnsi="Arial" w:cs="Arial"/>
          <w:sz w:val="18"/>
        </w:rPr>
        <w:t xml:space="preserve">Certificados de formación con indicación del título de la acción </w:t>
      </w:r>
      <w:r w:rsidRPr="0060560D">
        <w:rPr>
          <w:rFonts w:ascii="Arial" w:hAnsi="Arial" w:cs="Arial"/>
          <w:color w:val="000000" w:themeColor="text1"/>
          <w:sz w:val="18"/>
        </w:rPr>
        <w:t>formativa, horas y la denominación de la entidad organizadora.</w:t>
      </w:r>
    </w:p>
    <w:p w:rsidR="000125D5" w:rsidRPr="0060560D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color w:val="000000" w:themeColor="text1"/>
          <w:sz w:val="18"/>
        </w:rPr>
        <w:t xml:space="preserve">Para la impartición </w:t>
      </w:r>
      <w:r w:rsidRPr="0060560D">
        <w:rPr>
          <w:rFonts w:ascii="Arial" w:hAnsi="Arial" w:cs="Arial"/>
          <w:sz w:val="18"/>
        </w:rPr>
        <w:t>de formación: Programa formativo identificando a docentes/ponentes, duración, el temario, la entidad de formación acompañado del título de la formación y/o contrato u otro documento equivalente.</w:t>
      </w:r>
    </w:p>
    <w:p w:rsidR="000125D5" w:rsidRPr="0060560D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Copia de las certificaciones obtenidas.</w:t>
      </w:r>
    </w:p>
    <w:p w:rsidR="000125D5" w:rsidRPr="0060560D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Designación o documento similar para acreditar la participación de comités.</w:t>
      </w:r>
    </w:p>
    <w:p w:rsidR="000125D5" w:rsidRPr="0060560D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Para publicación de libros y artículos: Autores, ISBN y editorial.</w:t>
      </w:r>
    </w:p>
    <w:p w:rsidR="000125D5" w:rsidRPr="0060560D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 xml:space="preserve">Para publicación de artículos en </w:t>
      </w:r>
      <w:proofErr w:type="spellStart"/>
      <w:r w:rsidRPr="0060560D">
        <w:rPr>
          <w:rFonts w:ascii="Arial" w:hAnsi="Arial" w:cs="Arial"/>
          <w:sz w:val="18"/>
        </w:rPr>
        <w:t>blog´s</w:t>
      </w:r>
      <w:proofErr w:type="spellEnd"/>
      <w:r w:rsidRPr="0060560D">
        <w:rPr>
          <w:rFonts w:ascii="Arial" w:hAnsi="Arial" w:cs="Arial"/>
          <w:sz w:val="18"/>
        </w:rPr>
        <w:t>: enlace web, impresiones web o datos de la localización.</w:t>
      </w:r>
    </w:p>
    <w:p w:rsidR="000125D5" w:rsidRPr="0060560D" w:rsidRDefault="000125D5" w:rsidP="000125D5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Sobre la experiencia profesional:</w:t>
      </w:r>
    </w:p>
    <w:p w:rsidR="000125D5" w:rsidRPr="0060560D" w:rsidRDefault="000125D5" w:rsidP="000125D5">
      <w:pPr>
        <w:numPr>
          <w:ilvl w:val="2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Socios de empresas o autónomos que presten directamente los servicios de P.D.</w:t>
      </w:r>
    </w:p>
    <w:p w:rsidR="000125D5" w:rsidRPr="0060560D" w:rsidRDefault="000125D5" w:rsidP="000125D5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Certificado del administrador/es no candidatos o declaración jurada (administradores únicos o autónomos)</w:t>
      </w:r>
    </w:p>
    <w:p w:rsidR="000125D5" w:rsidRPr="0060560D" w:rsidRDefault="000125D5" w:rsidP="000125D5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Listado de empresas de cada año que se pretenda acreditar</w:t>
      </w:r>
    </w:p>
    <w:p w:rsidR="000125D5" w:rsidRPr="0060560D" w:rsidRDefault="000125D5" w:rsidP="000125D5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5 certificados</w:t>
      </w:r>
      <w:r w:rsidRPr="0060560D">
        <w:rPr>
          <w:rStyle w:val="Refdenotaalpie"/>
          <w:rFonts w:ascii="Arial" w:hAnsi="Arial" w:cs="Arial"/>
          <w:sz w:val="18"/>
        </w:rPr>
        <w:footnoteReference w:id="1"/>
      </w:r>
      <w:r w:rsidRPr="0060560D">
        <w:rPr>
          <w:rFonts w:ascii="Arial" w:hAnsi="Arial" w:cs="Arial"/>
          <w:sz w:val="18"/>
        </w:rPr>
        <w:t>/facturas/contratos (eliminando la información sensible o innecesaria)</w:t>
      </w:r>
    </w:p>
    <w:p w:rsidR="000125D5" w:rsidRPr="0060560D" w:rsidRDefault="000125D5" w:rsidP="000125D5">
      <w:pPr>
        <w:numPr>
          <w:ilvl w:val="2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Trabajadores en empresas:</w:t>
      </w:r>
    </w:p>
    <w:p w:rsidR="000125D5" w:rsidRPr="0060560D" w:rsidRDefault="000125D5" w:rsidP="000125D5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Certificado</w:t>
      </w:r>
      <w:r w:rsidRPr="0060560D">
        <w:rPr>
          <w:rStyle w:val="Refdenotaalpie"/>
          <w:rFonts w:ascii="Arial" w:hAnsi="Arial" w:cs="Arial"/>
          <w:sz w:val="18"/>
        </w:rPr>
        <w:footnoteReference w:id="2"/>
      </w:r>
      <w:r w:rsidRPr="0060560D">
        <w:rPr>
          <w:rFonts w:ascii="Arial" w:hAnsi="Arial" w:cs="Arial"/>
          <w:sz w:val="18"/>
        </w:rPr>
        <w:t xml:space="preserve"> del administrador/es o responsable del candidato </w:t>
      </w:r>
    </w:p>
    <w:p w:rsidR="000125D5" w:rsidRPr="0060560D" w:rsidRDefault="000125D5" w:rsidP="000125D5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</w:rPr>
      </w:pPr>
      <w:r w:rsidRPr="0060560D">
        <w:rPr>
          <w:rFonts w:ascii="Arial" w:hAnsi="Arial" w:cs="Arial"/>
          <w:sz w:val="18"/>
        </w:rPr>
        <w:t>Vida laboral (eliminando la información sensible o innecesaria)</w:t>
      </w:r>
    </w:p>
    <w:p w:rsidR="000125D5" w:rsidRPr="0060560D" w:rsidRDefault="000125D5" w:rsidP="000125D5">
      <w:pPr>
        <w:tabs>
          <w:tab w:val="left" w:pos="672"/>
        </w:tabs>
        <w:overflowPunct/>
        <w:autoSpaceDE/>
        <w:autoSpaceDN/>
        <w:adjustRightInd/>
        <w:spacing w:before="60"/>
        <w:ind w:left="2880"/>
        <w:jc w:val="both"/>
        <w:textAlignment w:val="auto"/>
        <w:rPr>
          <w:rFonts w:ascii="Arial" w:hAnsi="Arial" w:cs="Arial"/>
          <w:color w:val="0000FF"/>
          <w:sz w:val="22"/>
        </w:rPr>
      </w:pPr>
    </w:p>
    <w:p w:rsidR="000125D5" w:rsidRPr="009F4775" w:rsidRDefault="000125D5" w:rsidP="0060560D">
      <w:p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p w:rsidR="000125D5" w:rsidRPr="009F4775" w:rsidRDefault="000125D5" w:rsidP="000125D5">
      <w:p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Si tiene cualquier duda puede ponerse en contacto con el departamento de certificación de personas de IVAC realizando su consulta por teléfono 963 943 905 o por correo electrónico en la dirección dpd@ivac.es</w:t>
      </w:r>
    </w:p>
    <w:p w:rsidR="000125D5" w:rsidRPr="00322D81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0125D5" w:rsidRPr="00322D81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  <w:r w:rsidRPr="00322D81">
        <w:rPr>
          <w:rFonts w:ascii="Arial" w:hAnsi="Arial" w:cs="Arial"/>
          <w:b/>
          <w:color w:val="FF0000"/>
          <w:sz w:val="20"/>
        </w:rPr>
        <w:t>IMPORTANTE:</w:t>
      </w:r>
      <w:r w:rsidRPr="00322D81">
        <w:rPr>
          <w:rFonts w:ascii="Arial" w:hAnsi="Arial" w:cs="Arial"/>
          <w:color w:val="FF0000"/>
          <w:sz w:val="20"/>
        </w:rPr>
        <w:t xml:space="preserve"> </w:t>
      </w:r>
      <w:r w:rsidRPr="00322D81">
        <w:rPr>
          <w:rFonts w:ascii="Arial" w:hAnsi="Arial" w:cs="Arial"/>
          <w:sz w:val="20"/>
        </w:rPr>
        <w:t>No es necesario incluir toda la información sobre experiencia y formación. Solo aquella con la que se pretende cumplir los requisitos.</w:t>
      </w:r>
    </w:p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0125D5" w:rsidRPr="00512FF6" w:rsidRDefault="000125D5" w:rsidP="000125D5">
      <w:pPr>
        <w:tabs>
          <w:tab w:val="left" w:pos="672"/>
        </w:tabs>
        <w:jc w:val="center"/>
        <w:textAlignment w:val="auto"/>
        <w:rPr>
          <w:rFonts w:ascii="Arial" w:hAnsi="Arial" w:cs="Arial"/>
          <w:b/>
          <w:sz w:val="20"/>
        </w:rPr>
      </w:pPr>
      <w:r w:rsidRPr="00512FF6">
        <w:rPr>
          <w:rFonts w:ascii="Arial" w:hAnsi="Arial" w:cs="Arial"/>
          <w:b/>
          <w:sz w:val="20"/>
        </w:rPr>
        <w:t>CURRICULO NORMALIZADO CANDIDATOS CERTIFICADO DPD</w:t>
      </w:r>
    </w:p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25"/>
        <w:gridCol w:w="665"/>
        <w:gridCol w:w="3749"/>
        <w:gridCol w:w="1640"/>
      </w:tblGrid>
      <w:tr w:rsidR="000125D5" w:rsidRPr="007145BB" w:rsidTr="00FD6199">
        <w:tc>
          <w:tcPr>
            <w:tcW w:w="10705" w:type="dxa"/>
            <w:gridSpan w:val="4"/>
            <w:shd w:val="clear" w:color="auto" w:fill="D9D9D9"/>
          </w:tcPr>
          <w:p w:rsidR="000125D5" w:rsidRPr="007145BB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CANDIDATO CERTIFICACIÓN DPD</w:t>
            </w:r>
          </w:p>
        </w:tc>
      </w:tr>
      <w:tr w:rsidR="000125D5" w:rsidRPr="00EE6798" w:rsidTr="00FD6199">
        <w:tc>
          <w:tcPr>
            <w:tcW w:w="5199" w:type="dxa"/>
            <w:gridSpan w:val="2"/>
            <w:tcBorders>
              <w:bottom w:val="single" w:sz="4" w:space="0" w:color="BFBFBF"/>
            </w:tcBorders>
            <w:shd w:val="clear" w:color="auto" w:fill="808080"/>
          </w:tcPr>
          <w:p w:rsidR="000125D5" w:rsidRPr="00EE6798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4"/>
              </w:rPr>
            </w:pPr>
          </w:p>
        </w:tc>
        <w:tc>
          <w:tcPr>
            <w:tcW w:w="5506" w:type="dxa"/>
            <w:gridSpan w:val="2"/>
            <w:tcBorders>
              <w:bottom w:val="single" w:sz="4" w:space="0" w:color="BFBFBF"/>
            </w:tcBorders>
            <w:shd w:val="clear" w:color="auto" w:fill="808080"/>
          </w:tcPr>
          <w:p w:rsidR="000125D5" w:rsidRPr="00EE6798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4"/>
              </w:rPr>
            </w:pPr>
          </w:p>
        </w:tc>
      </w:tr>
      <w:tr w:rsidR="000125D5" w:rsidRPr="00562611" w:rsidTr="00FD6199">
        <w:tblPrEx>
          <w:tblLook w:val="04A0" w:firstRow="1" w:lastRow="0" w:firstColumn="1" w:lastColumn="0" w:noHBand="0" w:noVBand="1"/>
        </w:tblPrEx>
        <w:tc>
          <w:tcPr>
            <w:tcW w:w="4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0125D5" w:rsidRPr="00512FF6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Nombre del candidato                                                                                                                       </w:t>
            </w:r>
          </w:p>
        </w:tc>
        <w:tc>
          <w:tcPr>
            <w:tcW w:w="4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0125D5" w:rsidRPr="00512FF6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DNI:</w:t>
            </w: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0125D5" w:rsidRPr="00DF7E2C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  <w:r w:rsidRPr="00DF7E2C">
              <w:rPr>
                <w:rFonts w:ascii="Arial" w:hAnsi="Arial" w:cs="Arial"/>
                <w:b/>
                <w:sz w:val="16"/>
              </w:rPr>
              <w:t>Fecha</w:t>
            </w:r>
          </w:p>
        </w:tc>
      </w:tr>
      <w:tr w:rsidR="000125D5" w:rsidRPr="00562611" w:rsidTr="00FD6199">
        <w:tblPrEx>
          <w:tblLook w:val="04A0" w:firstRow="1" w:lastRow="0" w:firstColumn="1" w:lastColumn="0" w:noHBand="0" w:noVBand="1"/>
        </w:tblPrEx>
        <w:tc>
          <w:tcPr>
            <w:tcW w:w="4519" w:type="dxa"/>
            <w:tcBorders>
              <w:top w:val="single" w:sz="4" w:space="0" w:color="BFBFBF"/>
            </w:tcBorders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BFBFBF"/>
            </w:tcBorders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BFBFBF"/>
            </w:tcBorders>
            <w:shd w:val="clear" w:color="auto" w:fill="auto"/>
          </w:tcPr>
          <w:p w:rsidR="000125D5" w:rsidRPr="00DF7E2C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38"/>
        <w:gridCol w:w="117"/>
        <w:gridCol w:w="915"/>
        <w:gridCol w:w="473"/>
        <w:gridCol w:w="576"/>
        <w:gridCol w:w="978"/>
        <w:gridCol w:w="265"/>
        <w:gridCol w:w="978"/>
        <w:gridCol w:w="126"/>
        <w:gridCol w:w="1113"/>
      </w:tblGrid>
      <w:tr w:rsidR="000125D5" w:rsidRPr="003501F2" w:rsidTr="00FD6199">
        <w:tc>
          <w:tcPr>
            <w:tcW w:w="10479" w:type="dxa"/>
            <w:gridSpan w:val="10"/>
            <w:shd w:val="clear" w:color="auto" w:fill="D9D9D9"/>
          </w:tcPr>
          <w:p w:rsidR="000125D5" w:rsidRPr="007145BB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FORMACIÓN </w:t>
            </w:r>
            <w:r w:rsidRPr="000A092A">
              <w:rPr>
                <w:rFonts w:ascii="Arial" w:hAnsi="Arial" w:cs="Arial"/>
                <w:b/>
                <w:sz w:val="12"/>
              </w:rPr>
              <w:t>Notas: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A</w:t>
            </w:r>
            <w:r w:rsidRPr="009C0658">
              <w:rPr>
                <w:rFonts w:ascii="Arial" w:hAnsi="Arial" w:cs="Arial"/>
                <w:sz w:val="12"/>
              </w:rPr>
              <w:t>ñada todas las filas que sean necesarias</w:t>
            </w:r>
            <w:r>
              <w:rPr>
                <w:rFonts w:ascii="Arial" w:hAnsi="Arial" w:cs="Arial"/>
                <w:sz w:val="12"/>
              </w:rPr>
              <w:t>.</w:t>
            </w:r>
          </w:p>
        </w:tc>
      </w:tr>
      <w:tr w:rsidR="000125D5" w:rsidRPr="00EE6798" w:rsidTr="00FD6199">
        <w:tc>
          <w:tcPr>
            <w:tcW w:w="4938" w:type="dxa"/>
            <w:shd w:val="clear" w:color="auto" w:fill="808080"/>
          </w:tcPr>
          <w:p w:rsidR="000125D5" w:rsidRPr="00EE6798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4"/>
              </w:rPr>
            </w:pPr>
          </w:p>
        </w:tc>
        <w:tc>
          <w:tcPr>
            <w:tcW w:w="5541" w:type="dxa"/>
            <w:gridSpan w:val="9"/>
            <w:shd w:val="clear" w:color="auto" w:fill="808080"/>
          </w:tcPr>
          <w:p w:rsidR="000125D5" w:rsidRPr="00EE6798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4"/>
              </w:rPr>
            </w:pPr>
          </w:p>
        </w:tc>
      </w:tr>
      <w:tr w:rsidR="000125D5" w:rsidRPr="003501F2" w:rsidTr="00FD6199">
        <w:tblPrEx>
          <w:tblLook w:val="04A0" w:firstRow="1" w:lastRow="0" w:firstColumn="1" w:lastColumn="0" w:noHBand="0" w:noVBand="1"/>
        </w:tblPrEx>
        <w:tc>
          <w:tcPr>
            <w:tcW w:w="5055" w:type="dxa"/>
            <w:gridSpan w:val="2"/>
            <w:shd w:val="clear" w:color="auto" w:fill="auto"/>
          </w:tcPr>
          <w:p w:rsidR="000125D5" w:rsidRPr="00562611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 w:rsidRPr="00562611">
              <w:rPr>
                <w:rFonts w:ascii="Arial" w:hAnsi="Arial" w:cs="Arial"/>
                <w:b/>
                <w:sz w:val="16"/>
              </w:rPr>
              <w:t>¿</w:t>
            </w:r>
            <w:r>
              <w:rPr>
                <w:rFonts w:ascii="Arial" w:hAnsi="Arial" w:cs="Arial"/>
                <w:b/>
                <w:sz w:val="16"/>
              </w:rPr>
              <w:t>Puedes acreditar</w:t>
            </w:r>
            <w:r w:rsidRPr="00562611">
              <w:rPr>
                <w:rFonts w:ascii="Arial" w:hAnsi="Arial" w:cs="Arial"/>
                <w:b/>
                <w:sz w:val="16"/>
              </w:rPr>
              <w:t xml:space="preserve"> formación reconocible en materias objeto del programa del esquema AEPD-DPD?</w:t>
            </w:r>
          </w:p>
        </w:tc>
        <w:tc>
          <w:tcPr>
            <w:tcW w:w="5424" w:type="dxa"/>
            <w:gridSpan w:val="8"/>
            <w:shd w:val="clear" w:color="auto" w:fill="auto"/>
            <w:vAlign w:val="center"/>
          </w:tcPr>
          <w:p w:rsidR="000125D5" w:rsidRPr="00562611" w:rsidRDefault="007A7C0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arialcuerpotexto1"/>
                  <w:sz w:val="20"/>
                </w:rPr>
                <w:id w:val="1432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48405C">
              <w:rPr>
                <w:rStyle w:val="arialcuerpotexto1"/>
                <w:sz w:val="20"/>
              </w:rPr>
              <w:t xml:space="preserve"> </w:t>
            </w:r>
            <w:r w:rsidR="000125D5" w:rsidRPr="00562611">
              <w:rPr>
                <w:rFonts w:ascii="Arial" w:hAnsi="Arial" w:cs="Arial"/>
                <w:sz w:val="16"/>
              </w:rPr>
              <w:t xml:space="preserve">NO    </w:t>
            </w:r>
          </w:p>
          <w:p w:rsidR="000125D5" w:rsidRPr="00562611" w:rsidRDefault="007A7C0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trike/>
                <w:color w:val="FF0000"/>
                <w:sz w:val="16"/>
              </w:rPr>
            </w:pPr>
            <w:sdt>
              <w:sdtPr>
                <w:rPr>
                  <w:rStyle w:val="arialcuerpotexto1"/>
                  <w:sz w:val="20"/>
                </w:rPr>
                <w:id w:val="17277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562611">
              <w:rPr>
                <w:rFonts w:ascii="Arial" w:hAnsi="Arial" w:cs="Arial"/>
                <w:sz w:val="16"/>
              </w:rPr>
              <w:t xml:space="preserve"> SI ¿Cuántos </w:t>
            </w:r>
            <w:r w:rsidR="000A4A6E">
              <w:rPr>
                <w:rFonts w:ascii="Arial" w:hAnsi="Arial" w:cs="Arial"/>
                <w:sz w:val="16"/>
              </w:rPr>
              <w:t>horas</w:t>
            </w:r>
            <w:r w:rsidR="000125D5" w:rsidRPr="00562611">
              <w:rPr>
                <w:rFonts w:ascii="Arial" w:hAnsi="Arial" w:cs="Arial"/>
                <w:sz w:val="16"/>
              </w:rPr>
              <w:t xml:space="preserve">?  </w:t>
            </w:r>
            <w:sdt>
              <w:sdtPr>
                <w:rPr>
                  <w:rStyle w:val="arialcuerpotexto1"/>
                  <w:sz w:val="20"/>
                </w:rPr>
                <w:id w:val="-20518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>
              <w:rPr>
                <w:rStyle w:val="arialcuerpotexto1"/>
                <w:rFonts w:ascii="MS Gothic" w:eastAsia="MS Gothic" w:hAnsi="MS Gothic" w:hint="eastAsia"/>
                <w:szCs w:val="24"/>
              </w:rPr>
              <w:t xml:space="preserve"> </w:t>
            </w:r>
            <w:r w:rsidR="000125D5" w:rsidRPr="00562611">
              <w:rPr>
                <w:rFonts w:ascii="Arial" w:hAnsi="Arial" w:cs="Arial"/>
                <w:sz w:val="16"/>
              </w:rPr>
              <w:t xml:space="preserve">60   </w:t>
            </w:r>
            <w:sdt>
              <w:sdtPr>
                <w:rPr>
                  <w:rStyle w:val="arialcuerpotexto1"/>
                  <w:sz w:val="20"/>
                </w:rPr>
                <w:id w:val="-165829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562611">
              <w:rPr>
                <w:rFonts w:ascii="Arial" w:hAnsi="Arial" w:cs="Arial"/>
                <w:sz w:val="16"/>
              </w:rPr>
              <w:t xml:space="preserve"> 100  </w:t>
            </w:r>
            <w:sdt>
              <w:sdtPr>
                <w:rPr>
                  <w:rStyle w:val="arialcuerpotexto1"/>
                  <w:sz w:val="20"/>
                </w:rPr>
                <w:id w:val="12590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562611">
              <w:rPr>
                <w:rFonts w:ascii="Arial" w:hAnsi="Arial" w:cs="Arial"/>
                <w:sz w:val="16"/>
              </w:rPr>
              <w:t xml:space="preserve"> 180 </w:t>
            </w:r>
            <w:r w:rsidR="000125D5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125D5" w:rsidRPr="003501F2" w:rsidTr="00FD6199">
        <w:tblPrEx>
          <w:tblLook w:val="04A0" w:firstRow="1" w:lastRow="0" w:firstColumn="1" w:lastColumn="0" w:noHBand="0" w:noVBand="1"/>
        </w:tblPrEx>
        <w:tc>
          <w:tcPr>
            <w:tcW w:w="10479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0125D5" w:rsidRPr="00562611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  <w:r w:rsidRPr="00562611">
              <w:rPr>
                <w:rFonts w:ascii="Arial" w:hAnsi="Arial" w:cs="Arial"/>
                <w:sz w:val="16"/>
              </w:rPr>
              <w:t>Describa a continuación la formación que le permita alcanzar las horas mínimas para cumplir los prerrequisitos. Recuerde que solo se reconocerá la formación recibida en materias objeto del programa del esquema</w:t>
            </w:r>
            <w:r>
              <w:rPr>
                <w:rFonts w:ascii="Arial" w:hAnsi="Arial" w:cs="Arial"/>
                <w:sz w:val="16"/>
              </w:rPr>
              <w:t xml:space="preserve"> que tengan una metodología didáctica consistente en teoría, practica y ejercicios en grupo y se superen mediante examen.</w:t>
            </w:r>
          </w:p>
          <w:p w:rsidR="000125D5" w:rsidRPr="009C0658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0A092A">
              <w:rPr>
                <w:rFonts w:ascii="Arial" w:hAnsi="Arial" w:cs="Arial"/>
                <w:b/>
                <w:sz w:val="12"/>
              </w:rPr>
              <w:t>Notas: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A</w:t>
            </w:r>
            <w:r w:rsidRPr="009C0658">
              <w:rPr>
                <w:rFonts w:ascii="Arial" w:hAnsi="Arial" w:cs="Arial"/>
                <w:sz w:val="12"/>
              </w:rPr>
              <w:t>ñada todas las filas que sean necesarias</w:t>
            </w:r>
            <w:r>
              <w:rPr>
                <w:rFonts w:ascii="Arial" w:hAnsi="Arial" w:cs="Arial"/>
                <w:sz w:val="12"/>
              </w:rPr>
              <w:t>). Convalidación en horas: 1</w:t>
            </w:r>
            <w:r w:rsidRPr="00AE6FEF">
              <w:rPr>
                <w:rFonts w:ascii="Arial" w:hAnsi="Arial" w:cs="Arial"/>
                <w:sz w:val="12"/>
              </w:rPr>
              <w:t xml:space="preserve"> </w:t>
            </w:r>
            <w:r w:rsidRPr="000A092A">
              <w:rPr>
                <w:rFonts w:ascii="Arial" w:hAnsi="Arial" w:cs="Arial"/>
                <w:sz w:val="10"/>
              </w:rPr>
              <w:t>ECTS</w:t>
            </w:r>
            <w:r w:rsidRPr="00AE6FEF">
              <w:rPr>
                <w:rFonts w:ascii="Arial" w:hAnsi="Arial" w:cs="Arial"/>
                <w:sz w:val="12"/>
              </w:rPr>
              <w:t xml:space="preserve">=25h 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LRU= 10</w:t>
            </w:r>
            <w:r>
              <w:rPr>
                <w:rFonts w:ascii="Arial" w:hAnsi="Arial" w:cs="Arial"/>
                <w:sz w:val="12"/>
              </w:rPr>
              <w:t>h</w:t>
            </w: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vMerge w:val="restart"/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  <w:r w:rsidRPr="0018042B">
              <w:rPr>
                <w:rFonts w:ascii="Arial" w:hAnsi="Arial" w:cs="Arial"/>
                <w:b/>
                <w:color w:val="808080"/>
                <w:sz w:val="16"/>
              </w:rPr>
              <w:t xml:space="preserve">Titulo </w:t>
            </w:r>
          </w:p>
        </w:tc>
        <w:tc>
          <w:tcPr>
            <w:tcW w:w="1049" w:type="dxa"/>
            <w:gridSpan w:val="2"/>
            <w:vMerge w:val="restart"/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  <w:r w:rsidRPr="0018042B">
              <w:rPr>
                <w:rFonts w:ascii="Arial" w:hAnsi="Arial" w:cs="Arial"/>
                <w:b/>
                <w:color w:val="808080"/>
                <w:sz w:val="16"/>
              </w:rPr>
              <w:t>Dominios</w:t>
            </w:r>
          </w:p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  <w:r w:rsidRPr="0018042B">
              <w:rPr>
                <w:rFonts w:ascii="Arial" w:hAnsi="Arial" w:cs="Arial"/>
                <w:b/>
                <w:color w:val="808080"/>
                <w:sz w:val="16"/>
              </w:rPr>
              <w:t>esquema</w:t>
            </w:r>
          </w:p>
        </w:tc>
        <w:tc>
          <w:tcPr>
            <w:tcW w:w="3460" w:type="dxa"/>
            <w:gridSpan w:val="5"/>
            <w:tcBorders>
              <w:bottom w:val="single" w:sz="4" w:space="0" w:color="808080"/>
            </w:tcBorders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  <w:r w:rsidRPr="0018042B">
              <w:rPr>
                <w:rFonts w:ascii="Arial" w:hAnsi="Arial" w:cs="Arial"/>
                <w:b/>
                <w:color w:val="808080"/>
                <w:sz w:val="16"/>
              </w:rPr>
              <w:t>Duración</w:t>
            </w: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vMerge/>
            <w:tcBorders>
              <w:bottom w:val="single" w:sz="4" w:space="0" w:color="808080"/>
            </w:tcBorders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808080"/>
            </w:tcBorders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</w:p>
        </w:tc>
        <w:tc>
          <w:tcPr>
            <w:tcW w:w="978" w:type="dxa"/>
            <w:tcBorders>
              <w:bottom w:val="single" w:sz="4" w:space="0" w:color="808080"/>
            </w:tcBorders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2"/>
              </w:rPr>
            </w:pPr>
            <w:r w:rsidRPr="0018042B">
              <w:rPr>
                <w:rFonts w:ascii="Arial" w:hAnsi="Arial" w:cs="Arial"/>
                <w:b/>
                <w:color w:val="808080"/>
                <w:sz w:val="12"/>
              </w:rPr>
              <w:t>Horas</w:t>
            </w:r>
          </w:p>
        </w:tc>
        <w:tc>
          <w:tcPr>
            <w:tcW w:w="1243" w:type="dxa"/>
            <w:gridSpan w:val="2"/>
            <w:tcBorders>
              <w:bottom w:val="single" w:sz="4" w:space="0" w:color="808080"/>
            </w:tcBorders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2"/>
              </w:rPr>
            </w:pPr>
            <w:r w:rsidRPr="0018042B">
              <w:rPr>
                <w:rFonts w:ascii="Arial" w:hAnsi="Arial" w:cs="Arial"/>
                <w:b/>
                <w:color w:val="808080"/>
                <w:sz w:val="12"/>
              </w:rPr>
              <w:t>ETCS</w:t>
            </w:r>
          </w:p>
        </w:tc>
        <w:tc>
          <w:tcPr>
            <w:tcW w:w="1239" w:type="dxa"/>
            <w:gridSpan w:val="2"/>
            <w:tcBorders>
              <w:bottom w:val="single" w:sz="4" w:space="0" w:color="808080"/>
            </w:tcBorders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2"/>
              </w:rPr>
            </w:pPr>
            <w:r w:rsidRPr="0018042B">
              <w:rPr>
                <w:rFonts w:ascii="Arial" w:hAnsi="Arial" w:cs="Arial"/>
                <w:b/>
                <w:color w:val="808080"/>
                <w:sz w:val="12"/>
              </w:rPr>
              <w:t>RLU</w:t>
            </w: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0125D5" w:rsidRDefault="007A7C0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Style w:val="arialcuerpotexto1"/>
                  <w:sz w:val="16"/>
                </w:rPr>
                <w:id w:val="14799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6497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12749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125D5" w:rsidRDefault="007A7C05" w:rsidP="00FD6199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49735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13151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5179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125D5" w:rsidRDefault="007A7C05" w:rsidP="00FD6199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13310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21361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10665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125D5" w:rsidRDefault="007A7C05" w:rsidP="00FD6199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8054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187800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9915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125D5" w:rsidRDefault="007A7C05" w:rsidP="00FD6199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6795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19542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16774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125D5" w:rsidRDefault="007A7C05" w:rsidP="00FD6199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17857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17323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5804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125D5" w:rsidRDefault="007A7C05" w:rsidP="00FD6199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16049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12950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6"/>
              </w:rPr>
              <w:t xml:space="preserve"> </w:t>
            </w:r>
            <w:r w:rsidR="000125D5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11271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c>
          <w:tcPr>
            <w:tcW w:w="10479" w:type="dxa"/>
            <w:gridSpan w:val="10"/>
            <w:shd w:val="clear" w:color="auto" w:fill="auto"/>
          </w:tcPr>
          <w:p w:rsidR="000125D5" w:rsidRPr="009C0658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Debe aportar evidencias: </w:t>
            </w:r>
            <w:r w:rsidRPr="00562611">
              <w:rPr>
                <w:rFonts w:ascii="Arial" w:hAnsi="Arial" w:cs="Arial"/>
                <w:sz w:val="16"/>
              </w:rPr>
              <w:t>certificado curso, programa o documento similar en el conste: programa,</w:t>
            </w:r>
            <w:r>
              <w:rPr>
                <w:rFonts w:ascii="Arial" w:hAnsi="Arial" w:cs="Arial"/>
                <w:sz w:val="16"/>
              </w:rPr>
              <w:t xml:space="preserve"> duración,</w:t>
            </w:r>
            <w:r w:rsidRPr="00562611">
              <w:rPr>
                <w:rFonts w:ascii="Arial" w:hAnsi="Arial" w:cs="Arial"/>
                <w:sz w:val="16"/>
              </w:rPr>
              <w:t xml:space="preserve"> metodología didáctica, y método de validación del curso.</w:t>
            </w:r>
          </w:p>
        </w:tc>
      </w:tr>
      <w:tr w:rsidR="000125D5" w:rsidRPr="009C0658" w:rsidTr="00FD6199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0479" w:type="dxa"/>
            <w:gridSpan w:val="10"/>
            <w:tcBorders>
              <w:bottom w:val="single" w:sz="4" w:space="0" w:color="808080"/>
            </w:tcBorders>
            <w:shd w:val="clear" w:color="auto" w:fill="808080"/>
          </w:tcPr>
          <w:p w:rsidR="000125D5" w:rsidRPr="009C0658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Cs/>
                <w:sz w:val="2"/>
              </w:rPr>
            </w:pPr>
          </w:p>
        </w:tc>
      </w:tr>
      <w:tr w:rsidR="000125D5" w:rsidRPr="003501F2" w:rsidTr="00FD6199">
        <w:tc>
          <w:tcPr>
            <w:tcW w:w="10479" w:type="dxa"/>
            <w:gridSpan w:val="10"/>
            <w:shd w:val="clear" w:color="auto" w:fill="D9D9D9"/>
          </w:tcPr>
          <w:p w:rsidR="000125D5" w:rsidRPr="003501F2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trike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EXPERIENCIA</w:t>
            </w:r>
            <w:r w:rsidRPr="000A092A">
              <w:rPr>
                <w:rFonts w:ascii="Arial" w:hAnsi="Arial" w:cs="Arial"/>
                <w:b/>
                <w:sz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 xml:space="preserve">profesional o formación impartida </w:t>
            </w:r>
            <w:r w:rsidRPr="000A092A">
              <w:rPr>
                <w:rFonts w:ascii="Arial" w:hAnsi="Arial" w:cs="Arial"/>
                <w:b/>
                <w:sz w:val="12"/>
              </w:rPr>
              <w:t>Notas: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A</w:t>
            </w:r>
            <w:r w:rsidRPr="009C0658">
              <w:rPr>
                <w:rFonts w:ascii="Arial" w:hAnsi="Arial" w:cs="Arial"/>
                <w:sz w:val="12"/>
              </w:rPr>
              <w:t>ñada todas las filas que sean necesarias</w:t>
            </w:r>
            <w:r>
              <w:rPr>
                <w:rFonts w:ascii="Arial" w:hAnsi="Arial" w:cs="Arial"/>
                <w:sz w:val="12"/>
              </w:rPr>
              <w:t>.</w:t>
            </w:r>
          </w:p>
        </w:tc>
      </w:tr>
      <w:tr w:rsidR="000125D5" w:rsidRPr="003501F2" w:rsidTr="00FD6199">
        <w:tc>
          <w:tcPr>
            <w:tcW w:w="4938" w:type="dxa"/>
          </w:tcPr>
          <w:p w:rsidR="000125D5" w:rsidRPr="00562611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 w:rsidRPr="00562611">
              <w:rPr>
                <w:rFonts w:ascii="Arial" w:hAnsi="Arial" w:cs="Arial"/>
                <w:b/>
                <w:sz w:val="16"/>
              </w:rPr>
              <w:t>¿</w:t>
            </w:r>
            <w:r>
              <w:rPr>
                <w:rFonts w:ascii="Arial" w:hAnsi="Arial" w:cs="Arial"/>
                <w:b/>
                <w:sz w:val="16"/>
              </w:rPr>
              <w:t>Puedes acreditar</w:t>
            </w:r>
            <w:r w:rsidRPr="00562611">
              <w:rPr>
                <w:rFonts w:ascii="Arial" w:hAnsi="Arial" w:cs="Arial"/>
                <w:b/>
                <w:sz w:val="16"/>
              </w:rPr>
              <w:t xml:space="preserve"> experiencia en proyectos y/o actividades y tareas relacionadas con las funciones de DPD en materia de protección de datos? </w:t>
            </w:r>
          </w:p>
        </w:tc>
        <w:tc>
          <w:tcPr>
            <w:tcW w:w="5541" w:type="dxa"/>
            <w:gridSpan w:val="9"/>
            <w:vAlign w:val="center"/>
          </w:tcPr>
          <w:p w:rsidR="000125D5" w:rsidRPr="00562611" w:rsidRDefault="007A7C0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arialcuerpotexto1"/>
                  <w:sz w:val="20"/>
                </w:rPr>
                <w:id w:val="-9027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48405C">
              <w:rPr>
                <w:rStyle w:val="arialcuerpotexto1"/>
                <w:sz w:val="20"/>
              </w:rPr>
              <w:t xml:space="preserve"> </w:t>
            </w:r>
            <w:r w:rsidR="000125D5" w:rsidRPr="00562611">
              <w:rPr>
                <w:rFonts w:ascii="Arial" w:hAnsi="Arial" w:cs="Arial"/>
                <w:sz w:val="16"/>
              </w:rPr>
              <w:t xml:space="preserve">NO    </w:t>
            </w:r>
          </w:p>
          <w:p w:rsidR="000125D5" w:rsidRDefault="007A7C0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arialcuerpotexto1"/>
                  <w:sz w:val="20"/>
                </w:rPr>
                <w:id w:val="5524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48405C">
              <w:rPr>
                <w:rStyle w:val="arialcuerpotexto1"/>
                <w:sz w:val="20"/>
              </w:rPr>
              <w:t xml:space="preserve"> </w:t>
            </w:r>
            <w:r w:rsidR="000125D5" w:rsidRPr="00562611">
              <w:rPr>
                <w:rFonts w:ascii="Arial" w:hAnsi="Arial" w:cs="Arial"/>
                <w:sz w:val="16"/>
              </w:rPr>
              <w:t xml:space="preserve">SI ¿Cuántos años?  </w:t>
            </w:r>
            <w:sdt>
              <w:sdtPr>
                <w:rPr>
                  <w:rStyle w:val="arialcuerpotexto1"/>
                  <w:sz w:val="20"/>
                </w:rPr>
                <w:id w:val="-18227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48405C">
              <w:rPr>
                <w:rStyle w:val="arialcuerpotexto1"/>
                <w:sz w:val="20"/>
              </w:rPr>
              <w:t xml:space="preserve"> </w:t>
            </w:r>
            <w:r w:rsidR="000125D5" w:rsidRPr="00562611">
              <w:rPr>
                <w:rFonts w:ascii="Arial" w:hAnsi="Arial" w:cs="Arial"/>
                <w:sz w:val="16"/>
              </w:rPr>
              <w:t xml:space="preserve">1   </w:t>
            </w:r>
            <w:sdt>
              <w:sdtPr>
                <w:rPr>
                  <w:rStyle w:val="arialcuerpotexto1"/>
                  <w:sz w:val="20"/>
                </w:rPr>
                <w:id w:val="12405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562611">
              <w:rPr>
                <w:rFonts w:ascii="Arial" w:hAnsi="Arial" w:cs="Arial"/>
                <w:sz w:val="16"/>
              </w:rPr>
              <w:t xml:space="preserve">  3  </w:t>
            </w:r>
            <w:sdt>
              <w:sdtPr>
                <w:rPr>
                  <w:rStyle w:val="arialcuerpotexto1"/>
                  <w:sz w:val="20"/>
                </w:rPr>
                <w:id w:val="-17083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25D5" w:rsidRPr="0048405C">
              <w:rPr>
                <w:rStyle w:val="arialcuerpotexto1"/>
                <w:sz w:val="20"/>
              </w:rPr>
              <w:t xml:space="preserve"> </w:t>
            </w:r>
            <w:r w:rsidR="000125D5" w:rsidRPr="00562611">
              <w:rPr>
                <w:rFonts w:ascii="Arial" w:hAnsi="Arial" w:cs="Arial"/>
                <w:sz w:val="16"/>
              </w:rPr>
              <w:t xml:space="preserve">5 </w:t>
            </w:r>
          </w:p>
          <w:p w:rsidR="000125D5" w:rsidRPr="00823D8B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0"/>
              </w:rPr>
            </w:pPr>
            <w:r w:rsidRPr="00823D8B">
              <w:rPr>
                <w:rFonts w:ascii="Arial" w:hAnsi="Arial" w:cs="Arial"/>
                <w:color w:val="7F7F7F"/>
                <w:sz w:val="14"/>
              </w:rPr>
              <w:t xml:space="preserve">Describa a continuación la experiencia por proyectos/hora o emplee cada fila para incluir los proyectos realizados en un mismo año </w:t>
            </w:r>
          </w:p>
        </w:tc>
      </w:tr>
      <w:tr w:rsidR="000125D5" w:rsidRPr="009C0658" w:rsidTr="00FD6199">
        <w:tc>
          <w:tcPr>
            <w:tcW w:w="6443" w:type="dxa"/>
            <w:gridSpan w:val="4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8"/>
              </w:rPr>
            </w:pPr>
            <w:r>
              <w:rPr>
                <w:rFonts w:ascii="Arial" w:hAnsi="Arial" w:cs="Arial"/>
                <w:color w:val="7F7F7F"/>
                <w:sz w:val="18"/>
              </w:rPr>
              <w:t>A</w:t>
            </w:r>
            <w:r w:rsidRPr="00823D8B">
              <w:rPr>
                <w:rFonts w:ascii="Arial" w:hAnsi="Arial" w:cs="Arial"/>
                <w:color w:val="7F7F7F"/>
                <w:sz w:val="18"/>
              </w:rPr>
              <w:t xml:space="preserve">ño-s </w:t>
            </w:r>
            <w:r>
              <w:rPr>
                <w:rFonts w:ascii="Arial" w:hAnsi="Arial" w:cs="Arial"/>
                <w:color w:val="7F7F7F"/>
                <w:sz w:val="18"/>
              </w:rPr>
              <w:t>/e</w:t>
            </w:r>
            <w:r w:rsidRPr="00F02717">
              <w:rPr>
                <w:rFonts w:ascii="Arial" w:hAnsi="Arial" w:cs="Arial"/>
                <w:color w:val="7F7F7F"/>
                <w:sz w:val="18"/>
              </w:rPr>
              <w:t xml:space="preserve">mpresa (o </w:t>
            </w:r>
            <w:proofErr w:type="spellStart"/>
            <w:r w:rsidRPr="00F02717">
              <w:rPr>
                <w:rFonts w:ascii="Arial" w:hAnsi="Arial" w:cs="Arial"/>
                <w:color w:val="7F7F7F"/>
                <w:sz w:val="18"/>
              </w:rPr>
              <w:t>nº</w:t>
            </w:r>
            <w:proofErr w:type="spellEnd"/>
            <w:r w:rsidRPr="00F02717">
              <w:rPr>
                <w:rFonts w:ascii="Arial" w:hAnsi="Arial" w:cs="Arial"/>
                <w:color w:val="7F7F7F"/>
                <w:sz w:val="18"/>
              </w:rPr>
              <w:t xml:space="preserve"> empresas)</w:t>
            </w:r>
            <w:r w:rsidR="0060560D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r w:rsidRPr="00F02717">
              <w:rPr>
                <w:rFonts w:ascii="Arial" w:hAnsi="Arial" w:cs="Arial"/>
                <w:color w:val="7F7F7F"/>
                <w:sz w:val="18"/>
              </w:rPr>
              <w:t>/ actividad / rol/ en su caso, especificación datos alto riesgo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6"/>
              </w:rPr>
            </w:pPr>
            <w:r w:rsidRPr="00F02717">
              <w:rPr>
                <w:rFonts w:ascii="Arial" w:hAnsi="Arial" w:cs="Arial"/>
                <w:color w:val="7F7F7F"/>
                <w:sz w:val="16"/>
              </w:rPr>
              <w:t>Jornada:</w:t>
            </w:r>
          </w:p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8"/>
              </w:rPr>
            </w:pPr>
            <w:r w:rsidRPr="00F02717">
              <w:rPr>
                <w:rFonts w:ascii="Arial" w:hAnsi="Arial" w:cs="Arial"/>
                <w:color w:val="7F7F7F"/>
                <w:sz w:val="12"/>
              </w:rPr>
              <w:t>j. completa o j. parcial/horas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8"/>
              </w:rPr>
            </w:pPr>
            <w:r w:rsidRPr="00F02717">
              <w:rPr>
                <w:rFonts w:ascii="Arial" w:hAnsi="Arial" w:cs="Arial"/>
                <w:color w:val="7F7F7F"/>
                <w:sz w:val="12"/>
              </w:rPr>
              <w:t>¿Datos personales de alto riesgo?</w:t>
            </w:r>
          </w:p>
        </w:tc>
        <w:tc>
          <w:tcPr>
            <w:tcW w:w="1113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8"/>
              </w:rPr>
            </w:pPr>
            <w:r w:rsidRPr="00F02717">
              <w:rPr>
                <w:rFonts w:ascii="Arial" w:hAnsi="Arial" w:cs="Arial"/>
                <w:color w:val="7F7F7F"/>
                <w:sz w:val="18"/>
              </w:rPr>
              <w:t>Evidencia</w:t>
            </w:r>
          </w:p>
        </w:tc>
      </w:tr>
      <w:tr w:rsidR="000125D5" w:rsidRPr="009C0658" w:rsidTr="00FD6199">
        <w:tc>
          <w:tcPr>
            <w:tcW w:w="6443" w:type="dxa"/>
            <w:gridSpan w:val="4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proofErr w:type="spellStart"/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Ej</w:t>
            </w:r>
            <w:proofErr w:type="spellEnd"/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: Empresa X / departamento jurídico implantación y Auditoria / salud/ 2010-2017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Jornada completa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125D5" w:rsidRPr="00F02717" w:rsidRDefault="007A7C0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sdt>
              <w:sdtPr>
                <w:rPr>
                  <w:rStyle w:val="arialcuerpotexto1"/>
                  <w:sz w:val="16"/>
                </w:rPr>
                <w:id w:val="-3769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12"/>
              </w:rPr>
              <w:t xml:space="preserve"> </w:t>
            </w:r>
            <w:r w:rsidR="000125D5" w:rsidRPr="00F02717">
              <w:rPr>
                <w:rFonts w:ascii="Arial" w:hAnsi="Arial" w:cs="Arial"/>
                <w:color w:val="7F7F7F"/>
                <w:sz w:val="14"/>
                <w:szCs w:val="16"/>
              </w:rPr>
              <w:t xml:space="preserve"> si   </w:t>
            </w:r>
            <w:sdt>
              <w:sdtPr>
                <w:rPr>
                  <w:rStyle w:val="arialcuerpotexto1"/>
                  <w:sz w:val="16"/>
                </w:rPr>
                <w:id w:val="-250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F02717">
              <w:rPr>
                <w:rFonts w:ascii="Arial" w:hAnsi="Arial" w:cs="Arial"/>
                <w:color w:val="7F7F7F"/>
                <w:sz w:val="14"/>
                <w:szCs w:val="16"/>
              </w:rPr>
              <w:t xml:space="preserve"> no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125D5" w:rsidRPr="00F02717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certificado</w:t>
            </w:r>
          </w:p>
        </w:tc>
      </w:tr>
      <w:tr w:rsidR="000125D5" w:rsidRPr="009C0658" w:rsidTr="00FD6199">
        <w:tc>
          <w:tcPr>
            <w:tcW w:w="6443" w:type="dxa"/>
            <w:gridSpan w:val="4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proofErr w:type="spellStart"/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Ej</w:t>
            </w:r>
            <w:proofErr w:type="spellEnd"/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: 2017/ 20 empresas/ consultoría LOPD / salud-gran escala/ 2005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Jornada completa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125D5" w:rsidRPr="00F02717" w:rsidRDefault="007A7C0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sdt>
              <w:sdtPr>
                <w:rPr>
                  <w:rStyle w:val="arialcuerpotexto1"/>
                  <w:sz w:val="16"/>
                </w:rPr>
                <w:id w:val="-200981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6F0F4C">
              <w:rPr>
                <w:rFonts w:ascii="Arial" w:hAnsi="Arial" w:cs="Arial"/>
                <w:sz w:val="12"/>
              </w:rPr>
              <w:t xml:space="preserve"> </w:t>
            </w:r>
            <w:r w:rsidR="000125D5" w:rsidRPr="00F02717">
              <w:rPr>
                <w:rFonts w:ascii="Arial" w:hAnsi="Arial" w:cs="Arial"/>
                <w:color w:val="7F7F7F"/>
                <w:sz w:val="14"/>
                <w:szCs w:val="16"/>
              </w:rPr>
              <w:t xml:space="preserve"> si   </w:t>
            </w:r>
            <w:sdt>
              <w:sdtPr>
                <w:rPr>
                  <w:rStyle w:val="arialcuerpotexto1"/>
                  <w:sz w:val="16"/>
                </w:rPr>
                <w:id w:val="13159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0125D5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125D5" w:rsidRPr="00F02717">
              <w:rPr>
                <w:rFonts w:ascii="Arial" w:hAnsi="Arial" w:cs="Arial"/>
                <w:color w:val="7F7F7F"/>
                <w:sz w:val="14"/>
                <w:szCs w:val="16"/>
              </w:rPr>
              <w:t xml:space="preserve"> no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125D5" w:rsidRPr="00F02717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facturas</w:t>
            </w:r>
          </w:p>
        </w:tc>
      </w:tr>
      <w:tr w:rsidR="000125D5" w:rsidRPr="009C0658" w:rsidTr="00FD6199">
        <w:tc>
          <w:tcPr>
            <w:tcW w:w="6443" w:type="dxa"/>
            <w:gridSpan w:val="4"/>
            <w:shd w:val="clear" w:color="auto" w:fill="auto"/>
          </w:tcPr>
          <w:p w:rsidR="000125D5" w:rsidRPr="009C1AD9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125D5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sz w:val="1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0125D5" w:rsidRPr="009C0658" w:rsidRDefault="000125D5" w:rsidP="00FD6199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</w:tbl>
    <w:p w:rsidR="00D574EF" w:rsidRDefault="00D574EF"/>
    <w:p w:rsidR="00D574EF" w:rsidRDefault="00D574EF"/>
    <w:p w:rsidR="0060560D" w:rsidRDefault="0060560D"/>
    <w:p w:rsidR="0060560D" w:rsidRDefault="0060560D"/>
    <w:p w:rsidR="0060560D" w:rsidRDefault="0060560D"/>
    <w:p w:rsidR="0060560D" w:rsidRDefault="0060560D"/>
    <w:p w:rsidR="0060560D" w:rsidRDefault="0060560D"/>
    <w:p w:rsidR="00D574EF" w:rsidRDefault="00D574EF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38"/>
        <w:gridCol w:w="3324"/>
        <w:gridCol w:w="565"/>
        <w:gridCol w:w="1652"/>
      </w:tblGrid>
      <w:tr w:rsidR="000125D5" w:rsidRPr="003501F2" w:rsidTr="00FD6199">
        <w:trPr>
          <w:trHeight w:val="113"/>
        </w:trPr>
        <w:tc>
          <w:tcPr>
            <w:tcW w:w="10479" w:type="dxa"/>
            <w:gridSpan w:val="4"/>
            <w:tcBorders>
              <w:bottom w:val="single" w:sz="4" w:space="0" w:color="808080"/>
            </w:tcBorders>
            <w:shd w:val="clear" w:color="auto" w:fill="BFBFBF"/>
          </w:tcPr>
          <w:p w:rsidR="000125D5" w:rsidRPr="008C30AE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Méritos adicionales</w:t>
            </w:r>
            <w:r w:rsidRPr="001B545A">
              <w:rPr>
                <w:rFonts w:ascii="Arial" w:hAnsi="Arial" w:cs="Arial"/>
                <w:bCs/>
                <w:sz w:val="16"/>
              </w:rPr>
              <w:t xml:space="preserve"> </w:t>
            </w:r>
            <w:r w:rsidRPr="000A092A">
              <w:rPr>
                <w:rFonts w:ascii="Arial" w:hAnsi="Arial" w:cs="Arial"/>
                <w:b/>
                <w:sz w:val="12"/>
              </w:rPr>
              <w:t>Notas: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A</w:t>
            </w:r>
            <w:r w:rsidRPr="009C0658">
              <w:rPr>
                <w:rFonts w:ascii="Arial" w:hAnsi="Arial" w:cs="Arial"/>
                <w:sz w:val="12"/>
              </w:rPr>
              <w:t>ñada todas las filas que sean necesarias</w:t>
            </w:r>
            <w:r>
              <w:rPr>
                <w:rFonts w:ascii="Arial" w:hAnsi="Arial" w:cs="Arial"/>
                <w:sz w:val="12"/>
              </w:rPr>
              <w:t>.</w:t>
            </w:r>
          </w:p>
        </w:tc>
      </w:tr>
      <w:tr w:rsidR="000125D5" w:rsidRPr="003501F2" w:rsidTr="00FD6199">
        <w:trPr>
          <w:trHeight w:val="113"/>
        </w:trPr>
        <w:tc>
          <w:tcPr>
            <w:tcW w:w="10479" w:type="dxa"/>
            <w:gridSpan w:val="4"/>
            <w:tcBorders>
              <w:bottom w:val="single" w:sz="4" w:space="0" w:color="808080"/>
            </w:tcBorders>
            <w:shd w:val="clear" w:color="auto" w:fill="BFBFBF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6"/>
              </w:rPr>
              <w:t>P</w:t>
            </w:r>
            <w:r w:rsidRPr="001B545A">
              <w:rPr>
                <w:rFonts w:ascii="Arial" w:hAnsi="Arial" w:cs="Arial"/>
                <w:bCs/>
                <w:sz w:val="16"/>
              </w:rPr>
              <w:t xml:space="preserve">uedes acreditar </w:t>
            </w:r>
            <w:r>
              <w:rPr>
                <w:rFonts w:ascii="Arial" w:hAnsi="Arial" w:cs="Arial"/>
                <w:bCs/>
                <w:sz w:val="16"/>
              </w:rPr>
              <w:t>hasta un año de experiencia si dispones de alguno de l</w:t>
            </w:r>
            <w:r w:rsidRPr="001B545A">
              <w:rPr>
                <w:rFonts w:ascii="Arial" w:hAnsi="Arial" w:cs="Arial"/>
                <w:bCs/>
                <w:sz w:val="16"/>
              </w:rPr>
              <w:t>os siguientes méritos</w:t>
            </w:r>
            <w:r>
              <w:rPr>
                <w:rFonts w:ascii="Arial" w:hAnsi="Arial" w:cs="Arial"/>
                <w:bCs/>
                <w:sz w:val="16"/>
              </w:rPr>
              <w:t>. La experiencia debe ser diferente a la consignada para la valoración como prerrequisito en el apartado anterior.</w:t>
            </w:r>
          </w:p>
        </w:tc>
      </w:tr>
      <w:tr w:rsidR="000125D5" w:rsidRPr="003501F2" w:rsidTr="00FD6199">
        <w:tc>
          <w:tcPr>
            <w:tcW w:w="10479" w:type="dxa"/>
            <w:gridSpan w:val="4"/>
            <w:shd w:val="clear" w:color="auto" w:fill="F2F2F2"/>
          </w:tcPr>
          <w:p w:rsidR="000125D5" w:rsidRPr="00B8731E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</w:rPr>
            </w:pPr>
            <w:r w:rsidRPr="00B8731E">
              <w:rPr>
                <w:rFonts w:ascii="Arial" w:hAnsi="Arial" w:cs="Arial"/>
                <w:b/>
                <w:bCs/>
                <w:sz w:val="16"/>
              </w:rPr>
              <w:t xml:space="preserve">A.-Formación universitaria específica o complementaria en protección de datos o privacidad, según EEES </w:t>
            </w: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Pr="00280977">
              <w:rPr>
                <w:rFonts w:ascii="Arial" w:hAnsi="Arial" w:cs="Arial"/>
                <w:b/>
                <w:bCs/>
                <w:sz w:val="16"/>
              </w:rPr>
              <w:t>Espacio Europeo de Educación Superior</w:t>
            </w:r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0125D5" w:rsidRPr="003501F2" w:rsidTr="00FD6199">
        <w:tc>
          <w:tcPr>
            <w:tcW w:w="10479" w:type="dxa"/>
            <w:gridSpan w:val="4"/>
            <w:shd w:val="clear" w:color="auto" w:fill="F2F2F2"/>
          </w:tcPr>
          <w:p w:rsidR="000125D5" w:rsidRPr="0018042B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T</w:t>
            </w:r>
            <w:r w:rsidRPr="0018042B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ipo de formación </w:t>
            </w:r>
            <w:r w:rsidRPr="00DF7E2C">
              <w:rPr>
                <w:rFonts w:ascii="Arial" w:hAnsi="Arial" w:cs="Arial"/>
                <w:b/>
                <w:bCs/>
                <w:i/>
                <w:color w:val="808080"/>
                <w:sz w:val="12"/>
              </w:rPr>
              <w:t xml:space="preserve">(Grado, diplomatura o ingeniería técnica, posgrado o Máster título propio, Posgrado oficial Doctorado) </w:t>
            </w:r>
            <w:r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/</w:t>
            </w:r>
            <w:r w:rsidRPr="0018042B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 Titulo:</w:t>
            </w:r>
          </w:p>
        </w:tc>
      </w:tr>
      <w:tr w:rsidR="000125D5" w:rsidRPr="003501F2" w:rsidTr="00FD6199">
        <w:tc>
          <w:tcPr>
            <w:tcW w:w="10479" w:type="dxa"/>
            <w:gridSpan w:val="4"/>
          </w:tcPr>
          <w:p w:rsidR="000125D5" w:rsidRPr="003501F2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0125D5" w:rsidRPr="003501F2" w:rsidTr="00FD6199">
        <w:tc>
          <w:tcPr>
            <w:tcW w:w="10479" w:type="dxa"/>
            <w:gridSpan w:val="4"/>
          </w:tcPr>
          <w:p w:rsidR="000125D5" w:rsidRPr="00B8731E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sz w:val="16"/>
              </w:rPr>
            </w:pP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B.- Formación específica o complementaria, en protección de datos o privacidad.</w:t>
            </w:r>
          </w:p>
        </w:tc>
      </w:tr>
      <w:tr w:rsidR="000125D5" w:rsidRPr="003501F2" w:rsidTr="00FD6199">
        <w:tc>
          <w:tcPr>
            <w:tcW w:w="10479" w:type="dxa"/>
            <w:gridSpan w:val="4"/>
          </w:tcPr>
          <w:p w:rsidR="000125D5" w:rsidRPr="003501F2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B8731E">
              <w:rPr>
                <w:rFonts w:ascii="Arial" w:hAnsi="Arial" w:cs="Arial"/>
                <w:sz w:val="14"/>
              </w:rPr>
              <w:t>Asistencia a cursos, seminarios, eventos, actos o congresos organizados o expresamente reconocidos por Autoridades o Entidades de Certificación de Protección de Datos (mínimo 1 crédito o 10 h.)</w:t>
            </w:r>
          </w:p>
        </w:tc>
      </w:tr>
      <w:tr w:rsidR="000125D5" w:rsidRPr="003501F2" w:rsidTr="00FD6199">
        <w:tc>
          <w:tcPr>
            <w:tcW w:w="8827" w:type="dxa"/>
            <w:gridSpan w:val="3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3501F2" w:rsidTr="00FD6199">
        <w:tc>
          <w:tcPr>
            <w:tcW w:w="10479" w:type="dxa"/>
            <w:gridSpan w:val="4"/>
          </w:tcPr>
          <w:p w:rsidR="000125D5" w:rsidRPr="003501F2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B8731E">
              <w:rPr>
                <w:rFonts w:ascii="Arial" w:hAnsi="Arial" w:cs="Arial"/>
                <w:sz w:val="14"/>
              </w:rPr>
              <w:t>Asistencia a cursos o seminarios no universitarios organizados por organizaciones profesionales (mínimo 2 créditos o 20 h.</w:t>
            </w:r>
          </w:p>
        </w:tc>
      </w:tr>
      <w:tr w:rsidR="000125D5" w:rsidRPr="003501F2" w:rsidTr="00FD6199">
        <w:tc>
          <w:tcPr>
            <w:tcW w:w="8827" w:type="dxa"/>
            <w:gridSpan w:val="3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3501F2" w:rsidTr="00FD6199">
        <w:tc>
          <w:tcPr>
            <w:tcW w:w="10479" w:type="dxa"/>
            <w:gridSpan w:val="4"/>
          </w:tcPr>
          <w:p w:rsidR="000125D5" w:rsidRPr="003501F2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B8731E">
              <w:rPr>
                <w:rFonts w:ascii="Arial" w:hAnsi="Arial" w:cs="Arial"/>
                <w:sz w:val="14"/>
              </w:rPr>
              <w:t>Asistencia a cursos o seminarios universitarios (mínimo 2 créditos o 20 h.)</w:t>
            </w:r>
          </w:p>
        </w:tc>
      </w:tr>
      <w:tr w:rsidR="000125D5" w:rsidRPr="003501F2" w:rsidTr="00FD6199">
        <w:tc>
          <w:tcPr>
            <w:tcW w:w="8827" w:type="dxa"/>
            <w:gridSpan w:val="3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Titulo:</w:t>
            </w:r>
          </w:p>
        </w:tc>
        <w:tc>
          <w:tcPr>
            <w:tcW w:w="1652" w:type="dxa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3501F2" w:rsidTr="00FD6199">
        <w:tc>
          <w:tcPr>
            <w:tcW w:w="10479" w:type="dxa"/>
            <w:gridSpan w:val="4"/>
          </w:tcPr>
          <w:p w:rsidR="000125D5" w:rsidRPr="003501F2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B8731E">
              <w:rPr>
                <w:rFonts w:ascii="Arial" w:hAnsi="Arial" w:cs="Arial"/>
                <w:sz w:val="14"/>
              </w:rPr>
              <w:t>Asistencia a eventos, actos o congresos propios de la especialidad que deberán sumar al menos 20 h. al año.</w:t>
            </w:r>
          </w:p>
        </w:tc>
      </w:tr>
      <w:tr w:rsidR="000125D5" w:rsidRPr="003501F2" w:rsidTr="00FD6199">
        <w:tc>
          <w:tcPr>
            <w:tcW w:w="8827" w:type="dxa"/>
            <w:gridSpan w:val="3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Titulo evento:</w:t>
            </w:r>
          </w:p>
        </w:tc>
        <w:tc>
          <w:tcPr>
            <w:tcW w:w="1652" w:type="dxa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Pr="00622FD4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C.- Trabajo fin de curso en temas de protección de datos o privacidad (dedicación de al menos 40 horas)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Pr="00B8731E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4"/>
              </w:rPr>
            </w:pP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D.- Prácticas en empresas en temas de protección de datos o privacidad (dedicación de al menos 40 horas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B8731E">
              <w:rPr>
                <w:rFonts w:ascii="Arial" w:hAnsi="Arial" w:cs="Arial"/>
                <w:sz w:val="14"/>
              </w:rPr>
              <w:t xml:space="preserve">  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Empresa y actividad: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Pr="00B8731E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E.- </w:t>
            </w: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Experiencia laboral en temas de protección de datos o privacidad.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31E">
              <w:rPr>
                <w:rFonts w:ascii="Arial" w:hAnsi="Arial" w:cs="Arial"/>
                <w:sz w:val="14"/>
              </w:rPr>
              <w:t>Funciones específicas de privacidad del puesto de trabajo, por año de experiencia</w:t>
            </w: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color w:val="7F7F7F"/>
                <w:sz w:val="14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Empresa y función: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31E">
              <w:rPr>
                <w:rFonts w:ascii="Arial" w:hAnsi="Arial" w:cs="Arial"/>
                <w:sz w:val="14"/>
              </w:rPr>
              <w:t>Profesional o asalariado que realiza actividades diversas, por proyecto (se valorará complejidad, duración y papel desempeñado)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color w:val="7F7F7F"/>
                <w:sz w:val="14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Empresa y función: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F.- </w:t>
            </w: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Actividad docente relacionada con la materia de protección de datos o privacidad.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31E">
              <w:rPr>
                <w:rFonts w:ascii="Arial" w:hAnsi="Arial" w:cs="Arial"/>
                <w:sz w:val="14"/>
              </w:rPr>
              <w:t xml:space="preserve">Docencia en titulaciones universitarias 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Universidad y Titulo: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31E">
              <w:rPr>
                <w:rFonts w:ascii="Arial" w:hAnsi="Arial" w:cs="Arial"/>
                <w:sz w:val="14"/>
              </w:rPr>
              <w:t>Profesor en cursos/seminarios de nivel básico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Universidad y Titulo: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01E">
              <w:rPr>
                <w:rFonts w:ascii="Arial" w:hAnsi="Arial" w:cs="Arial"/>
                <w:sz w:val="14"/>
              </w:rPr>
              <w:t>Profesor cursos y seminarios de especializació</w:t>
            </w:r>
            <w:r>
              <w:rPr>
                <w:rFonts w:ascii="Arial" w:hAnsi="Arial" w:cs="Arial"/>
                <w:sz w:val="14"/>
              </w:rPr>
              <w:t>n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01E">
              <w:rPr>
                <w:rFonts w:ascii="Arial" w:hAnsi="Arial" w:cs="Arial"/>
                <w:sz w:val="14"/>
              </w:rPr>
              <w:t>Profesor en cursos de Entidades de Certificación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de certificación y Titulo: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01E">
              <w:rPr>
                <w:rFonts w:ascii="Arial" w:hAnsi="Arial" w:cs="Arial"/>
                <w:sz w:val="14"/>
              </w:rPr>
              <w:t>Conferenciante, ponente o comunicante en congresos</w:t>
            </w:r>
          </w:p>
        </w:tc>
      </w:tr>
      <w:tr w:rsidR="000125D5" w:rsidRPr="00622FD4" w:rsidTr="00FD6199">
        <w:tc>
          <w:tcPr>
            <w:tcW w:w="8827" w:type="dxa"/>
            <w:gridSpan w:val="3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G.- </w:t>
            </w: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Actividad investigadora y publicaciones en temas de protección de datos o privacidad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337">
              <w:rPr>
                <w:rFonts w:ascii="Arial" w:hAnsi="Arial" w:cs="Arial"/>
                <w:sz w:val="14"/>
              </w:rPr>
              <w:t>Autoría o coautoría de libros</w:t>
            </w:r>
          </w:p>
        </w:tc>
      </w:tr>
      <w:tr w:rsidR="000125D5" w:rsidRPr="00622FD4" w:rsidTr="00FD6199">
        <w:tc>
          <w:tcPr>
            <w:tcW w:w="8262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Titulo libro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337">
              <w:rPr>
                <w:rFonts w:ascii="Arial" w:hAnsi="Arial" w:cs="Arial"/>
                <w:sz w:val="14"/>
              </w:rPr>
              <w:t>Autoría o coautoría de capítulos de libro, actas oficiales de congresos y equivalentes.</w:t>
            </w:r>
          </w:p>
        </w:tc>
      </w:tr>
      <w:tr w:rsidR="000125D5" w:rsidRPr="00622FD4" w:rsidTr="00FD6199">
        <w:tc>
          <w:tcPr>
            <w:tcW w:w="8262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proofErr w:type="spellStart"/>
            <w:r w:rsidRPr="00F02717">
              <w:rPr>
                <w:rFonts w:ascii="Arial" w:hAnsi="Arial" w:cs="Arial"/>
                <w:b/>
                <w:color w:val="7F7F7F"/>
                <w:sz w:val="12"/>
              </w:rPr>
              <w:t>Titul</w:t>
            </w:r>
            <w:proofErr w:type="spellEnd"/>
          </w:p>
        </w:tc>
        <w:tc>
          <w:tcPr>
            <w:tcW w:w="2217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0125D5" w:rsidRPr="00622FD4" w:rsidTr="00FD6199">
        <w:tc>
          <w:tcPr>
            <w:tcW w:w="4938" w:type="dxa"/>
            <w:shd w:val="clear" w:color="auto" w:fill="auto"/>
          </w:tcPr>
          <w:p w:rsidR="000125D5" w:rsidRPr="0045133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4"/>
              </w:rPr>
            </w:pPr>
            <w:r w:rsidRPr="00451337">
              <w:rPr>
                <w:rFonts w:ascii="Arial" w:hAnsi="Arial" w:cs="Arial"/>
                <w:sz w:val="14"/>
              </w:rPr>
              <w:t>Autoría o coautoría de artículos en revistas y publicaciones especializadas.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25D5" w:rsidRPr="00622FD4" w:rsidTr="00FD6199">
        <w:tc>
          <w:tcPr>
            <w:tcW w:w="8262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Revista y Titulo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0125D5" w:rsidRPr="00622FD4" w:rsidTr="00FD6199">
        <w:tc>
          <w:tcPr>
            <w:tcW w:w="4938" w:type="dxa"/>
            <w:shd w:val="clear" w:color="auto" w:fill="auto"/>
          </w:tcPr>
          <w:p w:rsidR="000125D5" w:rsidRPr="00451337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4"/>
              </w:rPr>
            </w:pPr>
            <w:r w:rsidRPr="00451337">
              <w:rPr>
                <w:rFonts w:ascii="Arial" w:hAnsi="Arial" w:cs="Arial"/>
                <w:sz w:val="14"/>
              </w:rPr>
              <w:t>Autoría o coautoría de aportaciones en medios de comunicación y blogs.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25D5" w:rsidRPr="00622FD4" w:rsidTr="00FD6199">
        <w:tc>
          <w:tcPr>
            <w:tcW w:w="8262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Medio de comunicación y titulo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H.- </w:t>
            </w: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Premios y reconocimientos profesionales o similar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de protección de datos o privacidad.</w:t>
            </w:r>
          </w:p>
        </w:tc>
      </w:tr>
      <w:tr w:rsidR="000125D5" w:rsidRPr="00622FD4" w:rsidTr="00FD6199">
        <w:tc>
          <w:tcPr>
            <w:tcW w:w="8262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 xml:space="preserve">Premio 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Certificaciones en materias de protección de datos o privacidad (en vigor)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51337">
              <w:rPr>
                <w:rFonts w:ascii="Arial" w:hAnsi="Arial" w:cs="Arial"/>
                <w:sz w:val="14"/>
              </w:rPr>
              <w:t>ACP-DPO de APEP, CDPP de ISMS FORUM</w:t>
            </w:r>
            <w:r w:rsidRPr="0028097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 w:rsidRPr="00280977">
              <w:rPr>
                <w:rFonts w:ascii="Arial" w:hAnsi="Arial" w:cs="Arial"/>
                <w:sz w:val="14"/>
              </w:rPr>
              <w:t>Nuevo CDPP desde diciembre de 2016</w:t>
            </w:r>
            <w:r>
              <w:rPr>
                <w:rFonts w:ascii="Arial" w:hAnsi="Arial" w:cs="Arial"/>
                <w:sz w:val="14"/>
              </w:rPr>
              <w:t>)</w:t>
            </w:r>
            <w:r w:rsidRPr="00451337">
              <w:rPr>
                <w:rFonts w:ascii="Arial" w:hAnsi="Arial" w:cs="Arial"/>
                <w:sz w:val="14"/>
              </w:rPr>
              <w:t>, ECPC-B DPO de Universidad de Maastricht, DPO de EIPA (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European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Institute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of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Public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Administration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>) o similar.</w:t>
            </w:r>
          </w:p>
        </w:tc>
      </w:tr>
      <w:tr w:rsidR="000125D5" w:rsidRPr="00622FD4" w:rsidTr="00FD6199">
        <w:tc>
          <w:tcPr>
            <w:tcW w:w="8262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Certificación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0125D5" w:rsidRPr="00622FD4" w:rsidTr="00FD6199">
        <w:tc>
          <w:tcPr>
            <w:tcW w:w="10479" w:type="dxa"/>
            <w:gridSpan w:val="4"/>
            <w:shd w:val="clear" w:color="auto" w:fill="auto"/>
          </w:tcPr>
          <w:p w:rsidR="000125D5" w:rsidRDefault="000125D5" w:rsidP="00FD6199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Otras certificaciones en materias relacionadas (en vigor)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51337">
              <w:rPr>
                <w:rFonts w:ascii="Arial" w:hAnsi="Arial" w:cs="Arial"/>
                <w:sz w:val="14"/>
              </w:rPr>
              <w:t>ACP-B/ACP-CL/ACP-CT/ACP-AL/ACP-AT de APEP, CDPP de ISMS FORUM7</w:t>
            </w:r>
            <w:r>
              <w:rPr>
                <w:rFonts w:ascii="Arial" w:hAnsi="Arial" w:cs="Arial"/>
                <w:sz w:val="14"/>
              </w:rPr>
              <w:t xml:space="preserve"> (</w:t>
            </w:r>
            <w:r w:rsidRPr="00280977">
              <w:rPr>
                <w:rFonts w:ascii="Arial" w:hAnsi="Arial" w:cs="Arial"/>
                <w:sz w:val="14"/>
              </w:rPr>
              <w:t>CDPP anterior a diciembre de 2016</w:t>
            </w:r>
            <w:r>
              <w:rPr>
                <w:rFonts w:ascii="Arial" w:hAnsi="Arial" w:cs="Arial"/>
                <w:sz w:val="14"/>
              </w:rPr>
              <w:t>)</w:t>
            </w:r>
            <w:r w:rsidRPr="00451337">
              <w:rPr>
                <w:rFonts w:ascii="Arial" w:hAnsi="Arial" w:cs="Arial"/>
                <w:sz w:val="14"/>
              </w:rPr>
              <w:t xml:space="preserve">, CISA/CISM/CRISC de ISACA, CISSP de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Certified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Information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Systems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Security Professional (ISC)2, CIPP/CIPT de IAPP (International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Association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of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Privacy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Professionals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>), Auditor ISO 27001 o similar</w:t>
            </w:r>
          </w:p>
        </w:tc>
      </w:tr>
      <w:tr w:rsidR="000125D5" w:rsidRPr="00622FD4" w:rsidTr="00FD6199">
        <w:tc>
          <w:tcPr>
            <w:tcW w:w="8262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Certificación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125D5" w:rsidRPr="00F02717" w:rsidRDefault="000125D5" w:rsidP="00FD6199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</w:tbl>
    <w:p w:rsidR="000125D5" w:rsidRDefault="000125D5" w:rsidP="000125D5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0125D5" w:rsidRDefault="000125D5" w:rsidP="000125D5">
      <w:pPr>
        <w:tabs>
          <w:tab w:val="left" w:pos="672"/>
        </w:tabs>
        <w:jc w:val="center"/>
        <w:rPr>
          <w:rFonts w:ascii="Arial" w:hAnsi="Arial" w:cs="Arial"/>
          <w:sz w:val="20"/>
        </w:rPr>
      </w:pPr>
    </w:p>
    <w:p w:rsidR="000125D5" w:rsidRDefault="000125D5" w:rsidP="000125D5">
      <w:pPr>
        <w:tabs>
          <w:tab w:val="left" w:pos="672"/>
        </w:tabs>
        <w:jc w:val="center"/>
        <w:rPr>
          <w:rFonts w:ascii="Arial" w:hAnsi="Arial" w:cs="Arial"/>
          <w:sz w:val="20"/>
        </w:rPr>
      </w:pPr>
    </w:p>
    <w:p w:rsidR="000125D5" w:rsidRPr="006F0F4C" w:rsidRDefault="000125D5" w:rsidP="000125D5">
      <w:pPr>
        <w:tabs>
          <w:tab w:val="left" w:pos="672"/>
        </w:tabs>
        <w:rPr>
          <w:rFonts w:ascii="Arial" w:hAnsi="Arial" w:cs="Arial"/>
          <w:b/>
          <w:sz w:val="20"/>
        </w:rPr>
      </w:pPr>
      <w:r w:rsidRPr="006F0F4C">
        <w:rPr>
          <w:rFonts w:ascii="Arial" w:hAnsi="Arial" w:cs="Arial"/>
          <w:b/>
          <w:sz w:val="20"/>
        </w:rPr>
        <w:t>Firma del Candidato</w:t>
      </w:r>
    </w:p>
    <w:p w:rsidR="000125D5" w:rsidRDefault="000125D5" w:rsidP="000125D5"/>
    <w:p w:rsidR="00FD6199" w:rsidRDefault="00FD6199"/>
    <w:sectPr w:rsidR="00FD6199" w:rsidSect="00D57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567" w:bottom="1985" w:left="85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99" w:rsidRDefault="00FD6199" w:rsidP="000125D5">
      <w:r>
        <w:separator/>
      </w:r>
    </w:p>
  </w:endnote>
  <w:endnote w:type="continuationSeparator" w:id="0">
    <w:p w:rsidR="00FD6199" w:rsidRDefault="00FD6199" w:rsidP="000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88" w:rsidRDefault="007A1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201"/>
      <w:gridCol w:w="1086"/>
    </w:tblGrid>
    <w:tr w:rsidR="00FD6199" w:rsidTr="00FD6199">
      <w:tc>
        <w:tcPr>
          <w:tcW w:w="8201" w:type="dxa"/>
        </w:tcPr>
        <w:p w:rsidR="00FD6199" w:rsidRDefault="00FD6199" w:rsidP="00D574EF">
          <w:pPr>
            <w:pStyle w:val="Prrafobsico"/>
            <w:jc w:val="right"/>
            <w:rPr>
              <w:rFonts w:ascii="Arial" w:hAnsi="Arial" w:cs="Arial"/>
              <w:sz w:val="12"/>
              <w:szCs w:val="12"/>
            </w:rPr>
          </w:pPr>
        </w:p>
        <w:p w:rsidR="00FD6199" w:rsidRPr="00AE02FC" w:rsidRDefault="00FD6199" w:rsidP="00D574EF">
          <w:pPr>
            <w:pStyle w:val="Prrafobsico"/>
            <w:jc w:val="right"/>
            <w:rPr>
              <w:rFonts w:ascii="Arial" w:hAnsi="Arial" w:cs="Arial"/>
              <w:color w:val="333333"/>
              <w:sz w:val="12"/>
              <w:szCs w:val="12"/>
            </w:rPr>
          </w:pPr>
          <w:r w:rsidRPr="00AE02FC">
            <w:rPr>
              <w:rFonts w:ascii="Arial" w:hAnsi="Arial" w:cs="Arial"/>
              <w:color w:val="333333"/>
              <w:sz w:val="12"/>
              <w:szCs w:val="12"/>
            </w:rPr>
            <w:t xml:space="preserve">GRUPO IVAC - http://www.ivac.es/ </w:t>
          </w:r>
        </w:p>
        <w:p w:rsidR="00FD6199" w:rsidRPr="00AE02FC" w:rsidRDefault="00FD6199" w:rsidP="00D574EF">
          <w:pPr>
            <w:pStyle w:val="Prrafobsico"/>
            <w:jc w:val="right"/>
            <w:rPr>
              <w:rFonts w:ascii="Arial" w:hAnsi="Arial" w:cs="Arial"/>
              <w:color w:val="333333"/>
              <w:sz w:val="12"/>
              <w:szCs w:val="12"/>
            </w:rPr>
          </w:pPr>
          <w:r w:rsidRPr="00AE02FC">
            <w:rPr>
              <w:rFonts w:ascii="Arial" w:hAnsi="Arial" w:cs="Arial"/>
              <w:color w:val="333333"/>
              <w:sz w:val="12"/>
              <w:szCs w:val="12"/>
            </w:rPr>
            <w:t>IVAC-INSTITUTO DE CERTIFICACIÓN, S.L - CIF: B97596746</w:t>
          </w:r>
        </w:p>
        <w:p w:rsidR="00FD6199" w:rsidRPr="00AE02FC" w:rsidRDefault="00FD6199" w:rsidP="00D574EF">
          <w:pPr>
            <w:pStyle w:val="Prrafobsico"/>
            <w:jc w:val="right"/>
            <w:rPr>
              <w:rFonts w:ascii="Arial" w:hAnsi="Arial" w:cs="Arial"/>
              <w:color w:val="333333"/>
              <w:sz w:val="12"/>
              <w:szCs w:val="12"/>
              <w:lang w:val="en-GB"/>
            </w:rPr>
          </w:pPr>
          <w:proofErr w:type="spellStart"/>
          <w:r w:rsidRPr="00AE02FC">
            <w:rPr>
              <w:rFonts w:ascii="Arial" w:hAnsi="Arial" w:cs="Arial"/>
              <w:color w:val="333333"/>
              <w:sz w:val="12"/>
              <w:szCs w:val="12"/>
              <w:lang w:val="en-GB"/>
            </w:rPr>
            <w:t>Telf</w:t>
          </w:r>
          <w:proofErr w:type="spellEnd"/>
          <w:r w:rsidRPr="00AE02FC">
            <w:rPr>
              <w:rFonts w:ascii="Arial" w:hAnsi="Arial" w:cs="Arial"/>
              <w:color w:val="333333"/>
              <w:sz w:val="12"/>
              <w:szCs w:val="12"/>
              <w:lang w:val="en-GB"/>
            </w:rPr>
            <w:t>.: 963943905 - Fax.: 963943919 - e-mail: ivac@ivac.es</w:t>
          </w:r>
        </w:p>
        <w:p w:rsidR="00FD6199" w:rsidRPr="00AE02FC" w:rsidRDefault="00FD6199" w:rsidP="00D574EF">
          <w:pPr>
            <w:pStyle w:val="Prrafobsico"/>
            <w:jc w:val="right"/>
            <w:rPr>
              <w:rFonts w:ascii="Arial" w:hAnsi="Arial" w:cs="Arial"/>
              <w:color w:val="333333"/>
              <w:sz w:val="12"/>
              <w:szCs w:val="12"/>
            </w:rPr>
          </w:pPr>
          <w:proofErr w:type="spellStart"/>
          <w:r w:rsidRPr="00AE02FC">
            <w:rPr>
              <w:rFonts w:ascii="Arial" w:hAnsi="Arial" w:cs="Arial"/>
              <w:color w:val="333333"/>
              <w:sz w:val="12"/>
              <w:szCs w:val="12"/>
            </w:rPr>
            <w:t>Parc</w:t>
          </w:r>
          <w:proofErr w:type="spellEnd"/>
          <w:r>
            <w:rPr>
              <w:rFonts w:ascii="Arial" w:hAnsi="Arial" w:cs="Arial"/>
              <w:color w:val="333333"/>
              <w:sz w:val="12"/>
              <w:szCs w:val="12"/>
            </w:rPr>
            <w:t xml:space="preserve"> </w:t>
          </w:r>
          <w:proofErr w:type="spellStart"/>
          <w:r w:rsidRPr="00AE02FC">
            <w:rPr>
              <w:rFonts w:ascii="Arial" w:hAnsi="Arial" w:cs="Arial"/>
              <w:color w:val="333333"/>
              <w:sz w:val="12"/>
              <w:szCs w:val="12"/>
            </w:rPr>
            <w:t>Cientific</w:t>
          </w:r>
          <w:proofErr w:type="spellEnd"/>
          <w:r w:rsidRPr="00AE02FC">
            <w:rPr>
              <w:rFonts w:ascii="Arial" w:hAnsi="Arial" w:cs="Arial"/>
              <w:color w:val="333333"/>
              <w:sz w:val="12"/>
              <w:szCs w:val="12"/>
            </w:rPr>
            <w:t xml:space="preserve"> de la Universitat de València. Edificio 1 - Calle Catedrático Agustín Escardino, </w:t>
          </w:r>
          <w:proofErr w:type="spellStart"/>
          <w:r w:rsidRPr="00AE02FC">
            <w:rPr>
              <w:rFonts w:ascii="Arial" w:hAnsi="Arial" w:cs="Arial"/>
              <w:color w:val="333333"/>
              <w:sz w:val="12"/>
              <w:szCs w:val="12"/>
            </w:rPr>
            <w:t>nº</w:t>
          </w:r>
          <w:proofErr w:type="spellEnd"/>
          <w:r w:rsidRPr="00AE02FC">
            <w:rPr>
              <w:rFonts w:ascii="Arial" w:hAnsi="Arial" w:cs="Arial"/>
              <w:color w:val="333333"/>
              <w:sz w:val="12"/>
              <w:szCs w:val="12"/>
            </w:rPr>
            <w:t xml:space="preserve"> 9 - 46980 Paterna (Valencia)</w:t>
          </w:r>
        </w:p>
        <w:p w:rsidR="00FD6199" w:rsidRDefault="00FD6199" w:rsidP="00D574EF">
          <w:pPr>
            <w:pStyle w:val="Encabezado"/>
          </w:pPr>
        </w:p>
      </w:tc>
      <w:tc>
        <w:tcPr>
          <w:tcW w:w="1086" w:type="dxa"/>
        </w:tcPr>
        <w:p w:rsidR="00FD6199" w:rsidRDefault="00FD6199" w:rsidP="00D574EF">
          <w:pPr>
            <w:pStyle w:val="Prrafobsico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10F487EF" wp14:editId="100F911A">
                <wp:extent cx="533400" cy="527050"/>
                <wp:effectExtent l="19050" t="0" r="0" b="0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199" w:rsidRPr="00F26569" w:rsidRDefault="00FD6199" w:rsidP="00D574EF">
    <w:pPr>
      <w:pStyle w:val="Piedepgina"/>
      <w:jc w:val="right"/>
      <w:rPr>
        <w:color w:val="333333"/>
        <w:sz w:val="18"/>
        <w:szCs w:val="18"/>
      </w:rPr>
    </w:pPr>
    <w:r w:rsidRPr="004F1610">
      <w:rPr>
        <w:color w:val="333333"/>
        <w:sz w:val="18"/>
        <w:szCs w:val="18"/>
      </w:rPr>
      <w:t xml:space="preserve">Página </w:t>
    </w:r>
    <w:r w:rsidRPr="004F1610">
      <w:rPr>
        <w:b/>
        <w:bCs/>
        <w:color w:val="333333"/>
        <w:sz w:val="18"/>
        <w:szCs w:val="18"/>
      </w:rPr>
      <w:fldChar w:fldCharType="begin"/>
    </w:r>
    <w:r w:rsidRPr="004F1610">
      <w:rPr>
        <w:b/>
        <w:bCs/>
        <w:color w:val="333333"/>
        <w:sz w:val="18"/>
        <w:szCs w:val="18"/>
      </w:rPr>
      <w:instrText>PAGE  \* Arabic  \* MERGEFORMAT</w:instrText>
    </w:r>
    <w:r w:rsidRPr="004F1610">
      <w:rPr>
        <w:b/>
        <w:bCs/>
        <w:color w:val="333333"/>
        <w:sz w:val="18"/>
        <w:szCs w:val="18"/>
      </w:rPr>
      <w:fldChar w:fldCharType="separate"/>
    </w:r>
    <w:r>
      <w:rPr>
        <w:b/>
        <w:bCs/>
        <w:color w:val="333333"/>
        <w:sz w:val="18"/>
        <w:szCs w:val="18"/>
      </w:rPr>
      <w:t>2</w:t>
    </w:r>
    <w:r w:rsidRPr="004F1610">
      <w:rPr>
        <w:b/>
        <w:bCs/>
        <w:color w:val="333333"/>
        <w:sz w:val="18"/>
        <w:szCs w:val="18"/>
      </w:rPr>
      <w:fldChar w:fldCharType="end"/>
    </w:r>
    <w:r w:rsidRPr="004F1610">
      <w:rPr>
        <w:color w:val="333333"/>
        <w:sz w:val="18"/>
        <w:szCs w:val="18"/>
      </w:rPr>
      <w:t xml:space="preserve"> de </w:t>
    </w:r>
    <w:r w:rsidRPr="004F1610">
      <w:rPr>
        <w:b/>
        <w:bCs/>
        <w:color w:val="333333"/>
        <w:sz w:val="18"/>
        <w:szCs w:val="18"/>
      </w:rPr>
      <w:fldChar w:fldCharType="begin"/>
    </w:r>
    <w:r w:rsidRPr="004F1610">
      <w:rPr>
        <w:b/>
        <w:bCs/>
        <w:color w:val="333333"/>
        <w:sz w:val="18"/>
        <w:szCs w:val="18"/>
      </w:rPr>
      <w:instrText>NUMPAGES  \* Arabic  \* MERGEFORMAT</w:instrText>
    </w:r>
    <w:r w:rsidRPr="004F1610">
      <w:rPr>
        <w:b/>
        <w:bCs/>
        <w:color w:val="333333"/>
        <w:sz w:val="18"/>
        <w:szCs w:val="18"/>
      </w:rPr>
      <w:fldChar w:fldCharType="separate"/>
    </w:r>
    <w:r>
      <w:rPr>
        <w:b/>
        <w:bCs/>
        <w:color w:val="333333"/>
        <w:sz w:val="18"/>
        <w:szCs w:val="18"/>
      </w:rPr>
      <w:t>12</w:t>
    </w:r>
    <w:r w:rsidRPr="004F1610">
      <w:rPr>
        <w:b/>
        <w:bCs/>
        <w:color w:val="333333"/>
        <w:sz w:val="18"/>
        <w:szCs w:val="18"/>
      </w:rPr>
      <w:fldChar w:fldCharType="end"/>
    </w:r>
  </w:p>
  <w:p w:rsidR="00FD6199" w:rsidRDefault="00FD61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88" w:rsidRDefault="007A1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99" w:rsidRDefault="00FD6199" w:rsidP="000125D5">
      <w:r>
        <w:separator/>
      </w:r>
    </w:p>
  </w:footnote>
  <w:footnote w:type="continuationSeparator" w:id="0">
    <w:p w:rsidR="00FD6199" w:rsidRDefault="00FD6199" w:rsidP="000125D5">
      <w:r>
        <w:continuationSeparator/>
      </w:r>
    </w:p>
  </w:footnote>
  <w:footnote w:id="1">
    <w:p w:rsidR="00FD6199" w:rsidRPr="0060560D" w:rsidRDefault="00FD6199" w:rsidP="0060560D">
      <w:p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4"/>
        </w:rPr>
      </w:pPr>
      <w:r w:rsidRPr="0060560D">
        <w:rPr>
          <w:rStyle w:val="Refdenotaalpie"/>
          <w:sz w:val="18"/>
        </w:rPr>
        <w:footnoteRef/>
      </w:r>
      <w:r w:rsidRPr="0060560D">
        <w:rPr>
          <w:sz w:val="18"/>
        </w:rPr>
        <w:t xml:space="preserve"> </w:t>
      </w:r>
      <w:r w:rsidRPr="0060560D">
        <w:rPr>
          <w:rFonts w:ascii="Arial" w:hAnsi="Arial" w:cs="Arial"/>
          <w:sz w:val="14"/>
        </w:rPr>
        <w:t xml:space="preserve">Certificados firmados por las empresas. Deben ir con membrete de la empresa e incluir la siguiente información: </w:t>
      </w:r>
      <w:r w:rsidR="0060560D">
        <w:rPr>
          <w:rFonts w:ascii="Arial" w:hAnsi="Arial" w:cs="Arial"/>
          <w:sz w:val="14"/>
        </w:rPr>
        <w:t xml:space="preserve"> </w:t>
      </w:r>
      <w:r w:rsidRPr="0060560D">
        <w:rPr>
          <w:rFonts w:ascii="Arial" w:hAnsi="Arial" w:cs="Arial"/>
          <w:sz w:val="14"/>
        </w:rPr>
        <w:t xml:space="preserve">(i)Identificación de la empresa (ii)Identificación del candidato (ii) Descripción o alcance de la actividad desarrollada y rol desempeñado en la </w:t>
      </w:r>
      <w:r w:rsidRPr="0060560D">
        <w:rPr>
          <w:rFonts w:ascii="Arial" w:hAnsi="Arial" w:cs="Arial"/>
          <w:color w:val="000000" w:themeColor="text1"/>
          <w:sz w:val="14"/>
        </w:rPr>
        <w:t>organización</w:t>
      </w:r>
      <w:r w:rsidRPr="0060560D">
        <w:rPr>
          <w:rFonts w:ascii="Arial" w:hAnsi="Arial" w:cs="Arial"/>
          <w:sz w:val="14"/>
        </w:rPr>
        <w:t xml:space="preserve"> (iv) </w:t>
      </w:r>
      <w:r w:rsidRPr="0060560D">
        <w:rPr>
          <w:rFonts w:ascii="Arial" w:hAnsi="Arial" w:cs="Arial"/>
          <w:color w:val="000000" w:themeColor="text1"/>
          <w:sz w:val="14"/>
        </w:rPr>
        <w:t>Área de actividad (v) tiempo de dedicación (jornadas o horas) y (vi) en su caso, las horas o jornadas dedicadas a proyectos de alto riesgo a efectos de puntuación.</w:t>
      </w:r>
    </w:p>
    <w:p w:rsidR="00FD6199" w:rsidRPr="0060560D" w:rsidRDefault="00FD6199" w:rsidP="000125D5">
      <w:pPr>
        <w:pStyle w:val="Textonotapie"/>
        <w:rPr>
          <w:sz w:val="14"/>
          <w:lang w:val="es-ES"/>
        </w:rPr>
      </w:pPr>
    </w:p>
  </w:footnote>
  <w:footnote w:id="2">
    <w:p w:rsidR="00FD6199" w:rsidRPr="000613A5" w:rsidRDefault="00FD6199" w:rsidP="000125D5">
      <w:pPr>
        <w:pStyle w:val="Textonotapie"/>
        <w:rPr>
          <w:lang w:val="es-ES"/>
        </w:rPr>
      </w:pPr>
      <w:r w:rsidRPr="0060560D">
        <w:rPr>
          <w:rStyle w:val="Refdenotaalpie"/>
          <w:sz w:val="14"/>
        </w:rPr>
        <w:footnoteRef/>
      </w:r>
      <w:r w:rsidRPr="0060560D">
        <w:rPr>
          <w:sz w:val="14"/>
        </w:rPr>
        <w:t xml:space="preserve"> </w:t>
      </w:r>
      <w:r w:rsidRPr="0060560D">
        <w:rPr>
          <w:sz w:val="14"/>
          <w:lang w:val="es-ES"/>
        </w:rPr>
        <w:t>Ídem Nota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88" w:rsidRDefault="007A1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99" w:rsidRPr="007A1988" w:rsidRDefault="00FD6199">
    <w:pPr>
      <w:pStyle w:val="Encabezado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7E4F1467" wp14:editId="3ACEAE4D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076325" cy="752475"/>
          <wp:effectExtent l="0" t="0" r="9525" b="9525"/>
          <wp:wrapNone/>
          <wp:docPr id="44" name="Imagen 44" descr="IVAC INSTITUTO DE CERTIFICACIÓN (354x24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AC INSTITUTO DE CERTIFICACIÓN (354x24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BFB">
      <w:rPr>
        <w:rFonts w:ascii="Arial" w:hAnsi="Arial" w:cs="Arial"/>
        <w:sz w:val="16"/>
      </w:rPr>
      <w:t xml:space="preserve">Impreso </w:t>
    </w:r>
    <w:r>
      <w:rPr>
        <w:rFonts w:ascii="Arial" w:hAnsi="Arial" w:cs="Arial"/>
        <w:sz w:val="16"/>
      </w:rPr>
      <w:t>DPD-02-03</w:t>
    </w:r>
    <w:r w:rsidRPr="007A1988">
      <w:rPr>
        <w:rFonts w:ascii="Arial" w:hAnsi="Arial" w:cs="Arial"/>
        <w:sz w:val="16"/>
      </w:rPr>
      <w:t>/3</w:t>
    </w:r>
  </w:p>
  <w:p w:rsidR="00FD6199" w:rsidRPr="007A1988" w:rsidRDefault="00FD6199">
    <w:pPr>
      <w:pStyle w:val="Encabezado"/>
      <w:jc w:val="right"/>
      <w:rPr>
        <w:rFonts w:ascii="Arial" w:hAnsi="Arial" w:cs="Arial"/>
        <w:strike/>
        <w:sz w:val="16"/>
      </w:rPr>
    </w:pPr>
    <w:r w:rsidRPr="007A1988">
      <w:rPr>
        <w:rFonts w:ascii="Arial" w:hAnsi="Arial" w:cs="Arial"/>
        <w:sz w:val="16"/>
      </w:rPr>
      <w:t>19/04/2018</w:t>
    </w:r>
  </w:p>
  <w:p w:rsidR="00FD6199" w:rsidRPr="002F573D" w:rsidRDefault="00FD6199">
    <w:pPr>
      <w:pStyle w:val="Encabezado"/>
      <w:jc w:val="right"/>
      <w:rPr>
        <w:rFonts w:ascii="Arial" w:hAnsi="Arial" w:cs="Arial"/>
        <w:sz w:val="16"/>
      </w:rPr>
    </w:pPr>
    <w:r w:rsidRPr="002F573D">
      <w:rPr>
        <w:rFonts w:ascii="Arial" w:hAnsi="Arial" w:cs="Arial"/>
        <w:sz w:val="16"/>
      </w:rPr>
      <w:t xml:space="preserve">Página </w:t>
    </w:r>
    <w:r w:rsidRPr="002F573D">
      <w:rPr>
        <w:rFonts w:ascii="Arial" w:hAnsi="Arial" w:cs="Arial"/>
        <w:sz w:val="16"/>
      </w:rPr>
      <w:fldChar w:fldCharType="begin"/>
    </w:r>
    <w:r w:rsidRPr="002F573D">
      <w:rPr>
        <w:rFonts w:ascii="Arial" w:hAnsi="Arial" w:cs="Arial"/>
        <w:sz w:val="16"/>
      </w:rPr>
      <w:instrText xml:space="preserve"> PAGE </w:instrText>
    </w:r>
    <w:r w:rsidRPr="002F573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2F573D">
      <w:rPr>
        <w:rFonts w:ascii="Arial" w:hAnsi="Arial" w:cs="Arial"/>
        <w:sz w:val="16"/>
      </w:rPr>
      <w:fldChar w:fldCharType="end"/>
    </w:r>
    <w:r w:rsidRPr="002F573D">
      <w:rPr>
        <w:rFonts w:ascii="Arial" w:hAnsi="Arial" w:cs="Arial"/>
        <w:sz w:val="16"/>
      </w:rPr>
      <w:t xml:space="preserve"> de </w:t>
    </w:r>
    <w:r w:rsidRPr="002F573D">
      <w:rPr>
        <w:rFonts w:ascii="Arial" w:hAnsi="Arial" w:cs="Arial"/>
        <w:sz w:val="16"/>
      </w:rPr>
      <w:fldChar w:fldCharType="begin"/>
    </w:r>
    <w:r w:rsidRPr="002F573D">
      <w:rPr>
        <w:rFonts w:ascii="Arial" w:hAnsi="Arial" w:cs="Arial"/>
        <w:sz w:val="16"/>
      </w:rPr>
      <w:instrText xml:space="preserve"> NUMPAGES </w:instrText>
    </w:r>
    <w:r w:rsidRPr="002F573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Pr="002F573D">
      <w:rPr>
        <w:rFonts w:ascii="Arial" w:hAnsi="Arial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88" w:rsidRDefault="007A19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5411"/>
    <w:multiLevelType w:val="hybridMultilevel"/>
    <w:tmpl w:val="1B34E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160" w:hanging="180"/>
      </w:pPr>
    </w:lvl>
    <w:lvl w:ilvl="3" w:tplc="733C646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D5"/>
    <w:rsid w:val="000125D5"/>
    <w:rsid w:val="000A4A6E"/>
    <w:rsid w:val="0060560D"/>
    <w:rsid w:val="007A1988"/>
    <w:rsid w:val="007A7C05"/>
    <w:rsid w:val="008959DB"/>
    <w:rsid w:val="00CB1AC3"/>
    <w:rsid w:val="00D574EF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7116215-46B3-4CD0-87B6-37A9D0DD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5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2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5D5"/>
    <w:rPr>
      <w:rFonts w:ascii="CG Omega" w:eastAsia="Times New Roman" w:hAnsi="CG Omega" w:cs="Times New Roman"/>
      <w:sz w:val="24"/>
      <w:szCs w:val="20"/>
      <w:lang w:val="es-ES_tradnl"/>
    </w:rPr>
  </w:style>
  <w:style w:type="character" w:customStyle="1" w:styleId="arialcuerpotexto1">
    <w:name w:val="arial cuerpo texto1"/>
    <w:uiPriority w:val="99"/>
    <w:rsid w:val="000125D5"/>
    <w:rPr>
      <w:rFonts w:ascii="Arial" w:hAnsi="Arial" w:cs="Arial" w:hint="default"/>
      <w:color w:val="000000"/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5D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5D5"/>
    <w:rPr>
      <w:rFonts w:ascii="CG Omega" w:eastAsia="Times New Roman" w:hAnsi="CG Omega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125D5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574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EF"/>
    <w:rPr>
      <w:rFonts w:ascii="CG Omega" w:eastAsia="Times New Roman" w:hAnsi="CG Omega" w:cs="Times New Roman"/>
      <w:sz w:val="24"/>
      <w:szCs w:val="20"/>
      <w:lang w:val="es-ES_tradnl"/>
    </w:rPr>
  </w:style>
  <w:style w:type="paragraph" w:customStyle="1" w:styleId="Prrafobsico">
    <w:name w:val="[Párrafo básico]"/>
    <w:basedOn w:val="Normal"/>
    <w:uiPriority w:val="99"/>
    <w:rsid w:val="00D574EF"/>
    <w:pPr>
      <w:overflowPunct/>
      <w:spacing w:line="288" w:lineRule="auto"/>
      <w:textAlignment w:val="center"/>
    </w:pPr>
    <w:rPr>
      <w:rFonts w:ascii="Times" w:hAnsi="Times" w:cs="Times"/>
      <w:color w:val="00000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2857D240.dotm</Template>
  <TotalTime>1</TotalTime>
  <Pages>3</Pages>
  <Words>1298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Ausell Roca</dc:creator>
  <cp:keywords/>
  <dc:description/>
  <cp:lastModifiedBy>Rosario Lucas Muñoz</cp:lastModifiedBy>
  <cp:revision>2</cp:revision>
  <dcterms:created xsi:type="dcterms:W3CDTF">2018-04-20T07:36:00Z</dcterms:created>
  <dcterms:modified xsi:type="dcterms:W3CDTF">2018-04-20T07:36:00Z</dcterms:modified>
</cp:coreProperties>
</file>